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920" w:tblpY="235"/>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tblGrid>
      <w:tr w:rsidR="00CB390A" w:rsidRPr="00680558" w14:paraId="71F726D4" w14:textId="77777777" w:rsidTr="00CB390A">
        <w:trPr>
          <w:trHeight w:val="1071"/>
        </w:trPr>
        <w:tc>
          <w:tcPr>
            <w:tcW w:w="5240" w:type="dxa"/>
          </w:tcPr>
          <w:p w14:paraId="5ADAF132" w14:textId="77777777" w:rsidR="00CB390A" w:rsidRPr="00680558" w:rsidRDefault="00CB390A" w:rsidP="00CB390A">
            <w:pPr>
              <w:rPr>
                <w:i/>
                <w:lang w:val="en-US"/>
              </w:rPr>
            </w:pPr>
            <w:permStart w:id="815410379" w:edGrp="everyone"/>
            <w:r w:rsidRPr="00680558">
              <w:rPr>
                <w:i/>
                <w:lang w:val="en-US"/>
              </w:rPr>
              <w:t xml:space="preserve">NOM </w:t>
            </w:r>
          </w:p>
          <w:p w14:paraId="1C64006E" w14:textId="77777777" w:rsidR="00CB390A" w:rsidRPr="00680558" w:rsidRDefault="00CB390A" w:rsidP="00CB390A">
            <w:pPr>
              <w:rPr>
                <w:i/>
                <w:lang w:val="en-US"/>
              </w:rPr>
            </w:pPr>
            <w:r w:rsidRPr="00680558">
              <w:rPr>
                <w:i/>
                <w:lang w:val="en-US"/>
              </w:rPr>
              <w:t>PRENOM</w:t>
            </w:r>
          </w:p>
          <w:p w14:paraId="437139B4" w14:textId="77777777" w:rsidR="00CB390A" w:rsidRPr="00680558" w:rsidRDefault="00CB390A" w:rsidP="00CB390A">
            <w:pPr>
              <w:rPr>
                <w:i/>
                <w:lang w:val="en-US"/>
              </w:rPr>
            </w:pPr>
            <w:r w:rsidRPr="00680558">
              <w:rPr>
                <w:i/>
                <w:lang w:val="en-US"/>
              </w:rPr>
              <w:t xml:space="preserve">N° </w:t>
            </w:r>
            <w:proofErr w:type="spellStart"/>
            <w:r w:rsidRPr="00680558">
              <w:rPr>
                <w:i/>
                <w:lang w:val="en-US"/>
              </w:rPr>
              <w:t>Registre</w:t>
            </w:r>
            <w:proofErr w:type="spellEnd"/>
            <w:r w:rsidRPr="00680558">
              <w:rPr>
                <w:i/>
                <w:lang w:val="en-US"/>
              </w:rPr>
              <w:t xml:space="preserve"> National</w:t>
            </w:r>
          </w:p>
          <w:p w14:paraId="69BF7BA4" w14:textId="77777777" w:rsidR="00CB390A" w:rsidRPr="00B23BF5" w:rsidRDefault="00CB390A" w:rsidP="00CB390A">
            <w:pPr>
              <w:rPr>
                <w:i/>
                <w:highlight w:val="yellow"/>
                <w:lang w:val="en-US"/>
              </w:rPr>
            </w:pPr>
            <w:r w:rsidRPr="00680558">
              <w:rPr>
                <w:i/>
                <w:lang w:val="en-US"/>
              </w:rPr>
              <w:t>ID ST Luc</w:t>
            </w:r>
          </w:p>
        </w:tc>
      </w:tr>
    </w:tbl>
    <w:p w14:paraId="14E1F977" w14:textId="77777777" w:rsidR="00995EF3" w:rsidRPr="00B23BF5" w:rsidRDefault="00995EF3" w:rsidP="00995EF3">
      <w:pPr>
        <w:autoSpaceDE w:val="0"/>
        <w:autoSpaceDN w:val="0"/>
        <w:adjustRightInd w:val="0"/>
        <w:rPr>
          <w:rFonts w:cs="TTE1F2BAA0t00"/>
          <w:sz w:val="27"/>
          <w:szCs w:val="27"/>
          <w:lang w:val="en-US"/>
        </w:rPr>
      </w:pP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p>
    <w:p w14:paraId="3285077C" w14:textId="77777777" w:rsidR="00995EF3" w:rsidRPr="00B23BF5" w:rsidRDefault="00995EF3" w:rsidP="00995EF3">
      <w:pPr>
        <w:autoSpaceDE w:val="0"/>
        <w:autoSpaceDN w:val="0"/>
        <w:adjustRightInd w:val="0"/>
        <w:rPr>
          <w:rFonts w:cs="TTE1F2BAA0t00"/>
          <w:sz w:val="27"/>
          <w:szCs w:val="27"/>
          <w:lang w:val="en-US"/>
        </w:rPr>
      </w:pPr>
    </w:p>
    <w:p w14:paraId="347CF3E5" w14:textId="77777777" w:rsidR="00995EF3" w:rsidRPr="00B23BF5" w:rsidRDefault="00995EF3" w:rsidP="00995EF3">
      <w:pPr>
        <w:autoSpaceDE w:val="0"/>
        <w:autoSpaceDN w:val="0"/>
        <w:adjustRightInd w:val="0"/>
        <w:rPr>
          <w:rFonts w:cs="TTE1F2BAA0t00"/>
          <w:sz w:val="27"/>
          <w:szCs w:val="27"/>
          <w:lang w:val="en-US"/>
        </w:rPr>
      </w:pPr>
    </w:p>
    <w:p w14:paraId="38A5557C" w14:textId="77777777" w:rsidR="00995EF3" w:rsidRPr="00B23BF5" w:rsidRDefault="00995EF3" w:rsidP="00995EF3">
      <w:pPr>
        <w:autoSpaceDE w:val="0"/>
        <w:autoSpaceDN w:val="0"/>
        <w:adjustRightInd w:val="0"/>
        <w:rPr>
          <w:rFonts w:cs="TTE1F2BAA0t00"/>
          <w:sz w:val="27"/>
          <w:szCs w:val="27"/>
          <w:lang w:val="en-US"/>
        </w:rPr>
      </w:pPr>
    </w:p>
    <w:p w14:paraId="39CD3FDA" w14:textId="6F1DB57F" w:rsidR="00995EF3" w:rsidRPr="00B23BF5" w:rsidRDefault="00001E19" w:rsidP="00995EF3">
      <w:pPr>
        <w:autoSpaceDE w:val="0"/>
        <w:autoSpaceDN w:val="0"/>
        <w:adjustRightInd w:val="0"/>
        <w:spacing w:before="120" w:after="120"/>
      </w:pPr>
      <w:r>
        <w:t>Je soussigné(e),</w:t>
      </w:r>
    </w:p>
    <w:p w14:paraId="121764D1" w14:textId="77777777" w:rsidR="00995EF3" w:rsidRPr="00B23BF5" w:rsidRDefault="00995EF3" w:rsidP="00995EF3">
      <w:pPr>
        <w:autoSpaceDE w:val="0"/>
        <w:autoSpaceDN w:val="0"/>
        <w:adjustRightInd w:val="0"/>
        <w:spacing w:before="120" w:after="120"/>
        <w:rPr>
          <w:i/>
        </w:rPr>
      </w:pPr>
      <w:r w:rsidRPr="00B23BF5">
        <w:tab/>
      </w:r>
      <w:r w:rsidRPr="00B23BF5">
        <w:rPr>
          <w:i/>
        </w:rPr>
        <w:t>(biffer la mention inutile)</w:t>
      </w:r>
    </w:p>
    <w:p w14:paraId="26835881" w14:textId="2964B418" w:rsidR="00995EF3" w:rsidRPr="00B23BF5" w:rsidRDefault="00995EF3" w:rsidP="00995EF3">
      <w:pPr>
        <w:pStyle w:val="Paragraphedeliste"/>
        <w:numPr>
          <w:ilvl w:val="0"/>
          <w:numId w:val="42"/>
        </w:numPr>
        <w:autoSpaceDE w:val="0"/>
        <w:autoSpaceDN w:val="0"/>
        <w:adjustRightInd w:val="0"/>
        <w:spacing w:before="120" w:after="120"/>
        <w:ind w:hanging="274"/>
        <w:contextualSpacing w:val="0"/>
      </w:pPr>
      <w:r w:rsidRPr="00B23BF5">
        <w:t xml:space="preserve">patient(e) aux </w:t>
      </w:r>
      <w:r w:rsidR="2964B418" w:rsidRPr="00B23BF5">
        <w:t>C</w:t>
      </w:r>
      <w:r w:rsidRPr="00B23BF5">
        <w:t>liniques universitaires Saint-Luc</w:t>
      </w:r>
    </w:p>
    <w:p w14:paraId="17E717A5" w14:textId="3B67E1F0" w:rsidR="00995EF3" w:rsidRPr="00B23BF5" w:rsidRDefault="00995EF3" w:rsidP="00995EF3">
      <w:pPr>
        <w:pStyle w:val="Paragraphedeliste"/>
        <w:numPr>
          <w:ilvl w:val="0"/>
          <w:numId w:val="42"/>
        </w:numPr>
        <w:autoSpaceDE w:val="0"/>
        <w:autoSpaceDN w:val="0"/>
        <w:adjustRightInd w:val="0"/>
        <w:spacing w:before="120" w:after="120"/>
        <w:ind w:hanging="274"/>
        <w:contextualSpacing w:val="0"/>
      </w:pPr>
      <w:r w:rsidRPr="00B23BF5">
        <w:t xml:space="preserve">représentant(e) légal(e) du/de la patient(e) aux </w:t>
      </w:r>
      <w:r w:rsidR="2964B418" w:rsidRPr="00B23BF5">
        <w:t>C</w:t>
      </w:r>
      <w:r w:rsidRPr="00B23BF5">
        <w:t>liniques universitaires Saint-Luc</w:t>
      </w:r>
    </w:p>
    <w:p w14:paraId="6327906B" w14:textId="77777777" w:rsidR="00001E19" w:rsidRDefault="00001E19" w:rsidP="00995EF3">
      <w:pPr>
        <w:autoSpaceDE w:val="0"/>
        <w:autoSpaceDN w:val="0"/>
        <w:adjustRightInd w:val="0"/>
        <w:spacing w:before="120" w:after="120"/>
        <w:rPr>
          <w:b/>
          <w:bCs/>
        </w:rPr>
      </w:pPr>
    </w:p>
    <w:p w14:paraId="1782D30F" w14:textId="7ADBF3DE" w:rsidR="00995EF3" w:rsidRPr="00B23BF5" w:rsidRDefault="00995EF3" w:rsidP="00995EF3">
      <w:pPr>
        <w:autoSpaceDE w:val="0"/>
        <w:autoSpaceDN w:val="0"/>
        <w:adjustRightInd w:val="0"/>
        <w:spacing w:before="120" w:after="120"/>
        <w:rPr>
          <w:b/>
        </w:rPr>
      </w:pPr>
      <w:r w:rsidRPr="2494A93C">
        <w:rPr>
          <w:b/>
          <w:bCs/>
        </w:rPr>
        <w:t xml:space="preserve">Refuse </w:t>
      </w:r>
    </w:p>
    <w:p w14:paraId="10E7B02F" w14:textId="77777777" w:rsidR="00995EF3" w:rsidRPr="00B23BF5" w:rsidRDefault="00995EF3" w:rsidP="00995EF3">
      <w:pPr>
        <w:autoSpaceDE w:val="0"/>
        <w:autoSpaceDN w:val="0"/>
        <w:adjustRightInd w:val="0"/>
      </w:pPr>
      <w:r w:rsidRPr="00B23BF5">
        <w:rPr>
          <w:b/>
        </w:rPr>
        <w:t>□</w:t>
      </w:r>
      <w:r w:rsidRPr="00B23BF5">
        <w:t xml:space="preserve"> que les prélèvements </w:t>
      </w:r>
      <w:r w:rsidRPr="00B23BF5">
        <w:rPr>
          <w:b/>
        </w:rPr>
        <w:t>biologiques résiduels</w:t>
      </w:r>
      <w:r w:rsidRPr="00B23BF5">
        <w:t xml:space="preserve"> subsistant après établissement d’un diagnostic ou d’un traitement soient conservés et utilisés à des fins de recherche scientifique.</w:t>
      </w:r>
    </w:p>
    <w:p w14:paraId="235EA45D" w14:textId="77777777" w:rsidR="00995EF3" w:rsidRPr="00B23BF5" w:rsidRDefault="00995EF3" w:rsidP="00995EF3">
      <w:pPr>
        <w:autoSpaceDE w:val="0"/>
        <w:autoSpaceDN w:val="0"/>
        <w:adjustRightInd w:val="0"/>
      </w:pPr>
    </w:p>
    <w:p w14:paraId="00D43A7D" w14:textId="77777777" w:rsidR="00995EF3" w:rsidRPr="00B23BF5" w:rsidRDefault="00995EF3" w:rsidP="00995EF3">
      <w:pPr>
        <w:autoSpaceDE w:val="0"/>
        <w:autoSpaceDN w:val="0"/>
        <w:adjustRightInd w:val="0"/>
      </w:pPr>
      <w:r w:rsidRPr="00B23BF5">
        <w:rPr>
          <w:b/>
        </w:rPr>
        <w:t>□</w:t>
      </w:r>
      <w:r w:rsidRPr="00B23BF5">
        <w:t xml:space="preserve"> que les prélèvements </w:t>
      </w:r>
      <w:r w:rsidRPr="00B23BF5">
        <w:rPr>
          <w:b/>
        </w:rPr>
        <w:t>tissulaires résiduels</w:t>
      </w:r>
      <w:r w:rsidRPr="00B23BF5">
        <w:t xml:space="preserve"> subsistant après établissement d’un diagnostic ou d’un traitement soient conservés et utilisés à des fins de recherche scientifique.</w:t>
      </w:r>
    </w:p>
    <w:p w14:paraId="68D47173" w14:textId="77777777" w:rsidR="00995EF3" w:rsidRPr="00B23BF5" w:rsidRDefault="00995EF3" w:rsidP="00995EF3">
      <w:pPr>
        <w:autoSpaceDE w:val="0"/>
        <w:autoSpaceDN w:val="0"/>
        <w:adjustRightInd w:val="0"/>
      </w:pPr>
    </w:p>
    <w:p w14:paraId="391130C8" w14:textId="77777777" w:rsidR="00995EF3" w:rsidRPr="00B23BF5" w:rsidRDefault="00995EF3" w:rsidP="00995EF3">
      <w:pPr>
        <w:autoSpaceDE w:val="0"/>
        <w:autoSpaceDN w:val="0"/>
        <w:adjustRightInd w:val="0"/>
      </w:pPr>
      <w:r w:rsidRPr="00B23BF5">
        <w:t xml:space="preserve">□ que suite à mon décès, une </w:t>
      </w:r>
      <w:r w:rsidRPr="00B23BF5">
        <w:rPr>
          <w:b/>
        </w:rPr>
        <w:t>autopsie</w:t>
      </w:r>
      <w:r w:rsidRPr="00B23BF5">
        <w:t xml:space="preserve"> soit réalisée à des fins de recherche scientifique.</w:t>
      </w:r>
    </w:p>
    <w:p w14:paraId="63892C17" w14:textId="77777777" w:rsidR="00995EF3" w:rsidRPr="00B23BF5" w:rsidRDefault="00995EF3" w:rsidP="00995EF3">
      <w:pPr>
        <w:autoSpaceDE w:val="0"/>
        <w:autoSpaceDN w:val="0"/>
        <w:adjustRightInd w:val="0"/>
      </w:pPr>
    </w:p>
    <w:p w14:paraId="206D5A7B" w14:textId="77777777" w:rsidR="00995EF3" w:rsidRPr="00B23BF5" w:rsidRDefault="00995EF3" w:rsidP="00995EF3">
      <w:pPr>
        <w:autoSpaceDE w:val="0"/>
        <w:autoSpaceDN w:val="0"/>
        <w:adjustRightInd w:val="0"/>
      </w:pPr>
      <w:r w:rsidRPr="00B23BF5">
        <w:t xml:space="preserve">□ que mes </w:t>
      </w:r>
      <w:r w:rsidRPr="00B23BF5">
        <w:rPr>
          <w:b/>
        </w:rPr>
        <w:t>données médicales</w:t>
      </w:r>
      <w:r w:rsidRPr="00B23BF5">
        <w:t xml:space="preserve"> soient analysées de façon rétrospective et confidentielle à des fins de recherche scientifique</w:t>
      </w:r>
    </w:p>
    <w:p w14:paraId="1E34D848" w14:textId="77777777" w:rsidR="00995EF3" w:rsidRPr="00B23BF5" w:rsidRDefault="00995EF3" w:rsidP="00995EF3">
      <w:pPr>
        <w:autoSpaceDE w:val="0"/>
        <w:autoSpaceDN w:val="0"/>
        <w:adjustRightInd w:val="0"/>
      </w:pPr>
    </w:p>
    <w:p w14:paraId="6C5A1373" w14:textId="081A4237" w:rsidR="00995EF3" w:rsidRPr="00B23BF5" w:rsidRDefault="00995EF3" w:rsidP="00995EF3">
      <w:pPr>
        <w:autoSpaceDE w:val="0"/>
        <w:autoSpaceDN w:val="0"/>
        <w:adjustRightInd w:val="0"/>
      </w:pPr>
      <w:r w:rsidRPr="00B23BF5">
        <w:t>Ce document est transmis</w:t>
      </w:r>
      <w:r w:rsidR="3025D144" w:rsidRPr="00B23BF5">
        <w:t xml:space="preserve"> au personnel de la </w:t>
      </w:r>
      <w:r w:rsidR="00581D4B" w:rsidRPr="00B23BF5">
        <w:t>Biobanque</w:t>
      </w:r>
      <w:r w:rsidRPr="00B23BF5">
        <w:t xml:space="preserve"> </w:t>
      </w:r>
      <w:r>
        <w:t>des</w:t>
      </w:r>
      <w:r w:rsidR="2964B418" w:rsidRPr="00B23BF5">
        <w:t xml:space="preserve"> C</w:t>
      </w:r>
      <w:r w:rsidRPr="00B23BF5">
        <w:t>liniques universitaires Saint-Luc  et sera intégré à mon dossier médical.</w:t>
      </w:r>
    </w:p>
    <w:p w14:paraId="56A9260D" w14:textId="77777777" w:rsidR="00995EF3" w:rsidRPr="00B23BF5" w:rsidRDefault="00995EF3" w:rsidP="00995EF3">
      <w:pPr>
        <w:autoSpaceDE w:val="0"/>
        <w:autoSpaceDN w:val="0"/>
        <w:adjustRightInd w:val="0"/>
      </w:pPr>
      <w:r w:rsidRPr="00B23BF5">
        <w:t>Il reste valable jusqu’à révocation écrite de ma part.</w:t>
      </w:r>
    </w:p>
    <w:p w14:paraId="3225A38E" w14:textId="77777777" w:rsidR="00995EF3" w:rsidRPr="00B23BF5" w:rsidRDefault="00995EF3" w:rsidP="00995EF3">
      <w:pPr>
        <w:autoSpaceDE w:val="0"/>
        <w:autoSpaceDN w:val="0"/>
        <w:adjustRightInd w:val="0"/>
      </w:pPr>
    </w:p>
    <w:p w14:paraId="69004877" w14:textId="77777777" w:rsidR="00995EF3" w:rsidRPr="00B23BF5" w:rsidRDefault="00995EF3" w:rsidP="00995EF3">
      <w:pPr>
        <w:autoSpaceDE w:val="0"/>
        <w:autoSpaceDN w:val="0"/>
        <w:adjustRightInd w:val="0"/>
      </w:pPr>
      <w:r w:rsidRPr="00B23BF5">
        <w:t>Je confirme avoir reçu un exemplaire de ce document dûment daté et signé.</w:t>
      </w:r>
    </w:p>
    <w:p w14:paraId="4AE8DAD1" w14:textId="6376D34E" w:rsidR="00995EF3" w:rsidRDefault="00995EF3" w:rsidP="00995EF3">
      <w:pPr>
        <w:autoSpaceDE w:val="0"/>
        <w:autoSpaceDN w:val="0"/>
        <w:adjustRightInd w:val="0"/>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284"/>
        <w:gridCol w:w="2551"/>
        <w:gridCol w:w="284"/>
        <w:gridCol w:w="2971"/>
      </w:tblGrid>
      <w:tr w:rsidR="00001E19" w14:paraId="25C7D3C2" w14:textId="77777777" w:rsidTr="00001E19">
        <w:tc>
          <w:tcPr>
            <w:tcW w:w="2632" w:type="dxa"/>
            <w:tcBorders>
              <w:bottom w:val="single" w:sz="4" w:space="0" w:color="auto"/>
            </w:tcBorders>
          </w:tcPr>
          <w:p w14:paraId="5CDAC22C" w14:textId="77777777" w:rsidR="00001E19" w:rsidRDefault="00001E19" w:rsidP="00995EF3">
            <w:pPr>
              <w:autoSpaceDE w:val="0"/>
              <w:autoSpaceDN w:val="0"/>
              <w:adjustRightInd w:val="0"/>
              <w:ind w:left="0"/>
            </w:pPr>
          </w:p>
        </w:tc>
        <w:tc>
          <w:tcPr>
            <w:tcW w:w="284" w:type="dxa"/>
          </w:tcPr>
          <w:p w14:paraId="71EA36DA" w14:textId="77777777" w:rsidR="00001E19" w:rsidRDefault="00001E19" w:rsidP="00995EF3">
            <w:pPr>
              <w:autoSpaceDE w:val="0"/>
              <w:autoSpaceDN w:val="0"/>
              <w:adjustRightInd w:val="0"/>
              <w:ind w:left="0"/>
            </w:pPr>
          </w:p>
        </w:tc>
        <w:tc>
          <w:tcPr>
            <w:tcW w:w="2551" w:type="dxa"/>
            <w:tcBorders>
              <w:bottom w:val="single" w:sz="4" w:space="0" w:color="auto"/>
            </w:tcBorders>
          </w:tcPr>
          <w:p w14:paraId="4F57FE2E" w14:textId="02C8F1A0" w:rsidR="00001E19" w:rsidRDefault="00001E19" w:rsidP="00995EF3">
            <w:pPr>
              <w:autoSpaceDE w:val="0"/>
              <w:autoSpaceDN w:val="0"/>
              <w:adjustRightInd w:val="0"/>
              <w:ind w:left="0"/>
            </w:pPr>
          </w:p>
        </w:tc>
        <w:tc>
          <w:tcPr>
            <w:tcW w:w="284" w:type="dxa"/>
          </w:tcPr>
          <w:p w14:paraId="37D00FC7" w14:textId="77777777" w:rsidR="00001E19" w:rsidRDefault="00001E19" w:rsidP="00995EF3">
            <w:pPr>
              <w:autoSpaceDE w:val="0"/>
              <w:autoSpaceDN w:val="0"/>
              <w:adjustRightInd w:val="0"/>
              <w:ind w:left="0"/>
            </w:pPr>
          </w:p>
        </w:tc>
        <w:tc>
          <w:tcPr>
            <w:tcW w:w="2971" w:type="dxa"/>
            <w:tcBorders>
              <w:bottom w:val="single" w:sz="4" w:space="0" w:color="auto"/>
            </w:tcBorders>
          </w:tcPr>
          <w:p w14:paraId="7DBF0FA3" w14:textId="484C7277" w:rsidR="00001E19" w:rsidRDefault="00001E19" w:rsidP="00995EF3">
            <w:pPr>
              <w:autoSpaceDE w:val="0"/>
              <w:autoSpaceDN w:val="0"/>
              <w:adjustRightInd w:val="0"/>
              <w:ind w:left="0"/>
            </w:pPr>
          </w:p>
        </w:tc>
      </w:tr>
      <w:tr w:rsidR="00001E19" w:rsidRPr="00001E19" w14:paraId="15B980F6" w14:textId="77777777" w:rsidTr="00001E19">
        <w:tc>
          <w:tcPr>
            <w:tcW w:w="2632" w:type="dxa"/>
            <w:tcBorders>
              <w:top w:val="single" w:sz="4" w:space="0" w:color="auto"/>
            </w:tcBorders>
          </w:tcPr>
          <w:p w14:paraId="2EBE61E9" w14:textId="7EFEA9B3" w:rsidR="00001E19" w:rsidRPr="00001E19" w:rsidRDefault="00001E19" w:rsidP="00995EF3">
            <w:pPr>
              <w:autoSpaceDE w:val="0"/>
              <w:autoSpaceDN w:val="0"/>
              <w:adjustRightInd w:val="0"/>
              <w:ind w:left="0"/>
              <w:rPr>
                <w:i/>
                <w:sz w:val="20"/>
              </w:rPr>
            </w:pPr>
            <w:r w:rsidRPr="00001E19">
              <w:rPr>
                <w:i/>
                <w:sz w:val="20"/>
              </w:rPr>
              <w:t>Nom, prénom de la patient(e)</w:t>
            </w:r>
          </w:p>
        </w:tc>
        <w:tc>
          <w:tcPr>
            <w:tcW w:w="284" w:type="dxa"/>
          </w:tcPr>
          <w:p w14:paraId="66DEB883" w14:textId="77777777" w:rsidR="00001E19" w:rsidRPr="00001E19" w:rsidRDefault="00001E19" w:rsidP="00995EF3">
            <w:pPr>
              <w:autoSpaceDE w:val="0"/>
              <w:autoSpaceDN w:val="0"/>
              <w:adjustRightInd w:val="0"/>
              <w:ind w:left="0"/>
              <w:rPr>
                <w:i/>
                <w:sz w:val="20"/>
              </w:rPr>
            </w:pPr>
          </w:p>
        </w:tc>
        <w:tc>
          <w:tcPr>
            <w:tcW w:w="2551" w:type="dxa"/>
            <w:tcBorders>
              <w:top w:val="single" w:sz="4" w:space="0" w:color="auto"/>
            </w:tcBorders>
          </w:tcPr>
          <w:p w14:paraId="58BEF139" w14:textId="65B9BC3E" w:rsidR="00001E19" w:rsidRPr="00001E19" w:rsidRDefault="00001E19" w:rsidP="00995EF3">
            <w:pPr>
              <w:autoSpaceDE w:val="0"/>
              <w:autoSpaceDN w:val="0"/>
              <w:adjustRightInd w:val="0"/>
              <w:ind w:left="0"/>
              <w:rPr>
                <w:i/>
                <w:sz w:val="20"/>
              </w:rPr>
            </w:pPr>
            <w:r>
              <w:rPr>
                <w:i/>
                <w:sz w:val="20"/>
              </w:rPr>
              <w:t>Signature</w:t>
            </w:r>
          </w:p>
        </w:tc>
        <w:tc>
          <w:tcPr>
            <w:tcW w:w="284" w:type="dxa"/>
          </w:tcPr>
          <w:p w14:paraId="6F0D3B90" w14:textId="644746C3" w:rsidR="00001E19" w:rsidRPr="00001E19" w:rsidRDefault="00001E19" w:rsidP="00995EF3">
            <w:pPr>
              <w:autoSpaceDE w:val="0"/>
              <w:autoSpaceDN w:val="0"/>
              <w:adjustRightInd w:val="0"/>
              <w:ind w:left="0"/>
              <w:rPr>
                <w:i/>
                <w:sz w:val="20"/>
              </w:rPr>
            </w:pPr>
          </w:p>
        </w:tc>
        <w:tc>
          <w:tcPr>
            <w:tcW w:w="2971" w:type="dxa"/>
            <w:tcBorders>
              <w:top w:val="single" w:sz="4" w:space="0" w:color="auto"/>
            </w:tcBorders>
          </w:tcPr>
          <w:p w14:paraId="3038FFC9" w14:textId="1A8B3001" w:rsidR="00001E19" w:rsidRPr="00001E19" w:rsidRDefault="00001E19" w:rsidP="00995EF3">
            <w:pPr>
              <w:autoSpaceDE w:val="0"/>
              <w:autoSpaceDN w:val="0"/>
              <w:adjustRightInd w:val="0"/>
              <w:ind w:left="0"/>
              <w:rPr>
                <w:i/>
                <w:sz w:val="20"/>
              </w:rPr>
            </w:pPr>
            <w:r>
              <w:rPr>
                <w:i/>
                <w:sz w:val="20"/>
              </w:rPr>
              <w:t>Date (jour/mois/année)</w:t>
            </w:r>
          </w:p>
        </w:tc>
      </w:tr>
      <w:tr w:rsidR="00001E19" w:rsidRPr="00001E19" w14:paraId="0B775D5E" w14:textId="77777777" w:rsidTr="00001E19">
        <w:tc>
          <w:tcPr>
            <w:tcW w:w="2632" w:type="dxa"/>
          </w:tcPr>
          <w:p w14:paraId="4FB1E094" w14:textId="77777777" w:rsidR="00001E19" w:rsidRPr="00001E19" w:rsidRDefault="00001E19" w:rsidP="00995EF3">
            <w:pPr>
              <w:autoSpaceDE w:val="0"/>
              <w:autoSpaceDN w:val="0"/>
              <w:adjustRightInd w:val="0"/>
              <w:ind w:left="0"/>
              <w:rPr>
                <w:i/>
                <w:sz w:val="20"/>
              </w:rPr>
            </w:pPr>
          </w:p>
        </w:tc>
        <w:tc>
          <w:tcPr>
            <w:tcW w:w="284" w:type="dxa"/>
          </w:tcPr>
          <w:p w14:paraId="76015CE3" w14:textId="77777777" w:rsidR="00001E19" w:rsidRPr="00001E19" w:rsidRDefault="00001E19" w:rsidP="00995EF3">
            <w:pPr>
              <w:autoSpaceDE w:val="0"/>
              <w:autoSpaceDN w:val="0"/>
              <w:adjustRightInd w:val="0"/>
              <w:ind w:left="0"/>
              <w:rPr>
                <w:i/>
                <w:sz w:val="20"/>
              </w:rPr>
            </w:pPr>
          </w:p>
        </w:tc>
        <w:tc>
          <w:tcPr>
            <w:tcW w:w="2551" w:type="dxa"/>
          </w:tcPr>
          <w:p w14:paraId="2D55697A" w14:textId="77777777" w:rsidR="00001E19" w:rsidRDefault="00001E19" w:rsidP="00995EF3">
            <w:pPr>
              <w:autoSpaceDE w:val="0"/>
              <w:autoSpaceDN w:val="0"/>
              <w:adjustRightInd w:val="0"/>
              <w:ind w:left="0"/>
              <w:rPr>
                <w:i/>
                <w:sz w:val="20"/>
              </w:rPr>
            </w:pPr>
          </w:p>
        </w:tc>
        <w:tc>
          <w:tcPr>
            <w:tcW w:w="284" w:type="dxa"/>
          </w:tcPr>
          <w:p w14:paraId="40BC2E49" w14:textId="77777777" w:rsidR="00001E19" w:rsidRPr="00001E19" w:rsidRDefault="00001E19" w:rsidP="00995EF3">
            <w:pPr>
              <w:autoSpaceDE w:val="0"/>
              <w:autoSpaceDN w:val="0"/>
              <w:adjustRightInd w:val="0"/>
              <w:ind w:left="0"/>
              <w:rPr>
                <w:i/>
                <w:sz w:val="20"/>
              </w:rPr>
            </w:pPr>
          </w:p>
        </w:tc>
        <w:tc>
          <w:tcPr>
            <w:tcW w:w="2971" w:type="dxa"/>
          </w:tcPr>
          <w:p w14:paraId="0E486C82" w14:textId="77777777" w:rsidR="00001E19" w:rsidRDefault="00001E19" w:rsidP="00995EF3">
            <w:pPr>
              <w:autoSpaceDE w:val="0"/>
              <w:autoSpaceDN w:val="0"/>
              <w:adjustRightInd w:val="0"/>
              <w:ind w:left="0"/>
              <w:rPr>
                <w:i/>
                <w:sz w:val="20"/>
              </w:rPr>
            </w:pPr>
          </w:p>
        </w:tc>
      </w:tr>
      <w:tr w:rsidR="00001E19" w:rsidRPr="00001E19" w14:paraId="411F0736" w14:textId="77777777" w:rsidTr="00001E19">
        <w:tc>
          <w:tcPr>
            <w:tcW w:w="2632" w:type="dxa"/>
            <w:tcBorders>
              <w:bottom w:val="single" w:sz="4" w:space="0" w:color="auto"/>
            </w:tcBorders>
          </w:tcPr>
          <w:p w14:paraId="6475A161" w14:textId="77777777" w:rsidR="00001E19" w:rsidRPr="00001E19" w:rsidRDefault="00001E19" w:rsidP="00995EF3">
            <w:pPr>
              <w:autoSpaceDE w:val="0"/>
              <w:autoSpaceDN w:val="0"/>
              <w:adjustRightInd w:val="0"/>
              <w:ind w:left="0"/>
              <w:rPr>
                <w:i/>
                <w:sz w:val="20"/>
              </w:rPr>
            </w:pPr>
          </w:p>
        </w:tc>
        <w:tc>
          <w:tcPr>
            <w:tcW w:w="284" w:type="dxa"/>
          </w:tcPr>
          <w:p w14:paraId="0FBCF848" w14:textId="77777777" w:rsidR="00001E19" w:rsidRPr="00001E19" w:rsidRDefault="00001E19" w:rsidP="00995EF3">
            <w:pPr>
              <w:autoSpaceDE w:val="0"/>
              <w:autoSpaceDN w:val="0"/>
              <w:adjustRightInd w:val="0"/>
              <w:ind w:left="0"/>
              <w:rPr>
                <w:i/>
                <w:sz w:val="20"/>
              </w:rPr>
            </w:pPr>
          </w:p>
        </w:tc>
        <w:tc>
          <w:tcPr>
            <w:tcW w:w="2551" w:type="dxa"/>
          </w:tcPr>
          <w:p w14:paraId="5F8DA72A" w14:textId="77777777" w:rsidR="00001E19" w:rsidRDefault="00001E19" w:rsidP="00995EF3">
            <w:pPr>
              <w:autoSpaceDE w:val="0"/>
              <w:autoSpaceDN w:val="0"/>
              <w:adjustRightInd w:val="0"/>
              <w:ind w:left="0"/>
              <w:rPr>
                <w:i/>
                <w:sz w:val="20"/>
              </w:rPr>
            </w:pPr>
          </w:p>
        </w:tc>
        <w:tc>
          <w:tcPr>
            <w:tcW w:w="284" w:type="dxa"/>
          </w:tcPr>
          <w:p w14:paraId="5852DB43" w14:textId="77777777" w:rsidR="00001E19" w:rsidRPr="00001E19" w:rsidRDefault="00001E19" w:rsidP="00995EF3">
            <w:pPr>
              <w:autoSpaceDE w:val="0"/>
              <w:autoSpaceDN w:val="0"/>
              <w:adjustRightInd w:val="0"/>
              <w:ind w:left="0"/>
              <w:rPr>
                <w:i/>
                <w:sz w:val="20"/>
              </w:rPr>
            </w:pPr>
          </w:p>
        </w:tc>
        <w:tc>
          <w:tcPr>
            <w:tcW w:w="2971" w:type="dxa"/>
          </w:tcPr>
          <w:p w14:paraId="7DB26D7B" w14:textId="77777777" w:rsidR="00001E19" w:rsidRDefault="00001E19" w:rsidP="00995EF3">
            <w:pPr>
              <w:autoSpaceDE w:val="0"/>
              <w:autoSpaceDN w:val="0"/>
              <w:adjustRightInd w:val="0"/>
              <w:ind w:left="0"/>
              <w:rPr>
                <w:i/>
                <w:sz w:val="20"/>
              </w:rPr>
            </w:pPr>
          </w:p>
        </w:tc>
      </w:tr>
      <w:tr w:rsidR="00001E19" w:rsidRPr="00001E19" w14:paraId="5C2D6A93" w14:textId="77777777" w:rsidTr="00001E19">
        <w:tc>
          <w:tcPr>
            <w:tcW w:w="2632" w:type="dxa"/>
            <w:tcBorders>
              <w:top w:val="single" w:sz="4" w:space="0" w:color="auto"/>
            </w:tcBorders>
          </w:tcPr>
          <w:p w14:paraId="06C0994C" w14:textId="35BED8EF" w:rsidR="00001E19" w:rsidRPr="00001E19" w:rsidRDefault="00001E19" w:rsidP="00995EF3">
            <w:pPr>
              <w:autoSpaceDE w:val="0"/>
              <w:autoSpaceDN w:val="0"/>
              <w:adjustRightInd w:val="0"/>
              <w:ind w:left="0"/>
              <w:rPr>
                <w:i/>
                <w:sz w:val="20"/>
              </w:rPr>
            </w:pPr>
            <w:r>
              <w:rPr>
                <w:i/>
                <w:sz w:val="20"/>
              </w:rPr>
              <w:t>Date de naissance de la patient(e) (jour/mois/année)</w:t>
            </w:r>
          </w:p>
        </w:tc>
        <w:tc>
          <w:tcPr>
            <w:tcW w:w="284" w:type="dxa"/>
          </w:tcPr>
          <w:p w14:paraId="25C5BCB9" w14:textId="77777777" w:rsidR="00001E19" w:rsidRPr="00001E19" w:rsidRDefault="00001E19" w:rsidP="00995EF3">
            <w:pPr>
              <w:autoSpaceDE w:val="0"/>
              <w:autoSpaceDN w:val="0"/>
              <w:adjustRightInd w:val="0"/>
              <w:ind w:left="0"/>
              <w:rPr>
                <w:i/>
                <w:sz w:val="20"/>
              </w:rPr>
            </w:pPr>
          </w:p>
        </w:tc>
        <w:tc>
          <w:tcPr>
            <w:tcW w:w="2551" w:type="dxa"/>
          </w:tcPr>
          <w:p w14:paraId="2DE5BCF5" w14:textId="77777777" w:rsidR="00001E19" w:rsidRDefault="00001E19" w:rsidP="00995EF3">
            <w:pPr>
              <w:autoSpaceDE w:val="0"/>
              <w:autoSpaceDN w:val="0"/>
              <w:adjustRightInd w:val="0"/>
              <w:ind w:left="0"/>
              <w:rPr>
                <w:i/>
                <w:sz w:val="20"/>
              </w:rPr>
            </w:pPr>
          </w:p>
        </w:tc>
        <w:tc>
          <w:tcPr>
            <w:tcW w:w="284" w:type="dxa"/>
          </w:tcPr>
          <w:p w14:paraId="618EBBDF" w14:textId="77777777" w:rsidR="00001E19" w:rsidRPr="00001E19" w:rsidRDefault="00001E19" w:rsidP="00995EF3">
            <w:pPr>
              <w:autoSpaceDE w:val="0"/>
              <w:autoSpaceDN w:val="0"/>
              <w:adjustRightInd w:val="0"/>
              <w:ind w:left="0"/>
              <w:rPr>
                <w:i/>
                <w:sz w:val="20"/>
              </w:rPr>
            </w:pPr>
          </w:p>
        </w:tc>
        <w:tc>
          <w:tcPr>
            <w:tcW w:w="2971" w:type="dxa"/>
          </w:tcPr>
          <w:p w14:paraId="3BCA550B" w14:textId="77777777" w:rsidR="00001E19" w:rsidRDefault="00001E19" w:rsidP="00995EF3">
            <w:pPr>
              <w:autoSpaceDE w:val="0"/>
              <w:autoSpaceDN w:val="0"/>
              <w:adjustRightInd w:val="0"/>
              <w:ind w:left="0"/>
              <w:rPr>
                <w:i/>
                <w:sz w:val="20"/>
              </w:rPr>
            </w:pPr>
          </w:p>
        </w:tc>
      </w:tr>
      <w:tr w:rsidR="00001E19" w:rsidRPr="00001E19" w14:paraId="02C51DD0" w14:textId="77777777" w:rsidTr="00001E19">
        <w:tc>
          <w:tcPr>
            <w:tcW w:w="2632" w:type="dxa"/>
          </w:tcPr>
          <w:p w14:paraId="5D25AD9D" w14:textId="77777777" w:rsidR="00001E19" w:rsidRDefault="00001E19" w:rsidP="00995EF3">
            <w:pPr>
              <w:autoSpaceDE w:val="0"/>
              <w:autoSpaceDN w:val="0"/>
              <w:adjustRightInd w:val="0"/>
              <w:ind w:left="0"/>
              <w:rPr>
                <w:i/>
                <w:sz w:val="20"/>
              </w:rPr>
            </w:pPr>
          </w:p>
        </w:tc>
        <w:tc>
          <w:tcPr>
            <w:tcW w:w="284" w:type="dxa"/>
          </w:tcPr>
          <w:p w14:paraId="09825587" w14:textId="77777777" w:rsidR="00001E19" w:rsidRPr="00001E19" w:rsidRDefault="00001E19" w:rsidP="00995EF3">
            <w:pPr>
              <w:autoSpaceDE w:val="0"/>
              <w:autoSpaceDN w:val="0"/>
              <w:adjustRightInd w:val="0"/>
              <w:ind w:left="0"/>
              <w:rPr>
                <w:i/>
                <w:sz w:val="20"/>
              </w:rPr>
            </w:pPr>
          </w:p>
        </w:tc>
        <w:tc>
          <w:tcPr>
            <w:tcW w:w="2551" w:type="dxa"/>
          </w:tcPr>
          <w:p w14:paraId="6817C853" w14:textId="77777777" w:rsidR="00001E19" w:rsidRDefault="00001E19" w:rsidP="00995EF3">
            <w:pPr>
              <w:autoSpaceDE w:val="0"/>
              <w:autoSpaceDN w:val="0"/>
              <w:adjustRightInd w:val="0"/>
              <w:ind w:left="0"/>
              <w:rPr>
                <w:i/>
                <w:sz w:val="20"/>
              </w:rPr>
            </w:pPr>
          </w:p>
        </w:tc>
        <w:tc>
          <w:tcPr>
            <w:tcW w:w="284" w:type="dxa"/>
          </w:tcPr>
          <w:p w14:paraId="736CFF67" w14:textId="77777777" w:rsidR="00001E19" w:rsidRPr="00001E19" w:rsidRDefault="00001E19" w:rsidP="00995EF3">
            <w:pPr>
              <w:autoSpaceDE w:val="0"/>
              <w:autoSpaceDN w:val="0"/>
              <w:adjustRightInd w:val="0"/>
              <w:ind w:left="0"/>
              <w:rPr>
                <w:i/>
                <w:sz w:val="20"/>
              </w:rPr>
            </w:pPr>
          </w:p>
        </w:tc>
        <w:tc>
          <w:tcPr>
            <w:tcW w:w="2971" w:type="dxa"/>
          </w:tcPr>
          <w:p w14:paraId="378EF7CC" w14:textId="77777777" w:rsidR="00001E19" w:rsidRDefault="00001E19" w:rsidP="00995EF3">
            <w:pPr>
              <w:autoSpaceDE w:val="0"/>
              <w:autoSpaceDN w:val="0"/>
              <w:adjustRightInd w:val="0"/>
              <w:ind w:left="0"/>
              <w:rPr>
                <w:i/>
                <w:sz w:val="20"/>
              </w:rPr>
            </w:pPr>
          </w:p>
        </w:tc>
      </w:tr>
      <w:tr w:rsidR="00001E19" w:rsidRPr="00001E19" w14:paraId="17652642" w14:textId="77777777" w:rsidTr="00001E19">
        <w:tc>
          <w:tcPr>
            <w:tcW w:w="2632" w:type="dxa"/>
          </w:tcPr>
          <w:p w14:paraId="47A47FF3" w14:textId="77777777" w:rsidR="00001E19" w:rsidRDefault="00001E19" w:rsidP="00995EF3">
            <w:pPr>
              <w:autoSpaceDE w:val="0"/>
              <w:autoSpaceDN w:val="0"/>
              <w:adjustRightInd w:val="0"/>
              <w:ind w:left="0"/>
              <w:rPr>
                <w:i/>
                <w:sz w:val="20"/>
              </w:rPr>
            </w:pPr>
          </w:p>
        </w:tc>
        <w:tc>
          <w:tcPr>
            <w:tcW w:w="284" w:type="dxa"/>
          </w:tcPr>
          <w:p w14:paraId="0CCD61A6" w14:textId="77777777" w:rsidR="00001E19" w:rsidRPr="00001E19" w:rsidRDefault="00001E19" w:rsidP="00995EF3">
            <w:pPr>
              <w:autoSpaceDE w:val="0"/>
              <w:autoSpaceDN w:val="0"/>
              <w:adjustRightInd w:val="0"/>
              <w:ind w:left="0"/>
              <w:rPr>
                <w:i/>
                <w:sz w:val="20"/>
              </w:rPr>
            </w:pPr>
          </w:p>
        </w:tc>
        <w:tc>
          <w:tcPr>
            <w:tcW w:w="2551" w:type="dxa"/>
          </w:tcPr>
          <w:p w14:paraId="3E27E503" w14:textId="77777777" w:rsidR="00001E19" w:rsidRDefault="00001E19" w:rsidP="00995EF3">
            <w:pPr>
              <w:autoSpaceDE w:val="0"/>
              <w:autoSpaceDN w:val="0"/>
              <w:adjustRightInd w:val="0"/>
              <w:ind w:left="0"/>
              <w:rPr>
                <w:i/>
                <w:sz w:val="20"/>
              </w:rPr>
            </w:pPr>
          </w:p>
        </w:tc>
        <w:tc>
          <w:tcPr>
            <w:tcW w:w="284" w:type="dxa"/>
          </w:tcPr>
          <w:p w14:paraId="1B89776A" w14:textId="77777777" w:rsidR="00001E19" w:rsidRPr="00001E19" w:rsidRDefault="00001E19" w:rsidP="00995EF3">
            <w:pPr>
              <w:autoSpaceDE w:val="0"/>
              <w:autoSpaceDN w:val="0"/>
              <w:adjustRightInd w:val="0"/>
              <w:ind w:left="0"/>
              <w:rPr>
                <w:i/>
                <w:sz w:val="20"/>
              </w:rPr>
            </w:pPr>
          </w:p>
        </w:tc>
        <w:tc>
          <w:tcPr>
            <w:tcW w:w="2971" w:type="dxa"/>
          </w:tcPr>
          <w:p w14:paraId="03B6D063" w14:textId="77777777" w:rsidR="00001E19" w:rsidRDefault="00001E19" w:rsidP="00995EF3">
            <w:pPr>
              <w:autoSpaceDE w:val="0"/>
              <w:autoSpaceDN w:val="0"/>
              <w:adjustRightInd w:val="0"/>
              <w:ind w:left="0"/>
              <w:rPr>
                <w:i/>
                <w:sz w:val="20"/>
              </w:rPr>
            </w:pPr>
          </w:p>
        </w:tc>
      </w:tr>
      <w:tr w:rsidR="00001E19" w:rsidRPr="00001E19" w14:paraId="0292EF3E" w14:textId="77777777" w:rsidTr="00001E19">
        <w:tc>
          <w:tcPr>
            <w:tcW w:w="2632" w:type="dxa"/>
            <w:tcBorders>
              <w:bottom w:val="single" w:sz="4" w:space="0" w:color="auto"/>
            </w:tcBorders>
          </w:tcPr>
          <w:p w14:paraId="0A32CAD0" w14:textId="77777777" w:rsidR="00001E19" w:rsidRDefault="00001E19" w:rsidP="00995EF3">
            <w:pPr>
              <w:autoSpaceDE w:val="0"/>
              <w:autoSpaceDN w:val="0"/>
              <w:adjustRightInd w:val="0"/>
              <w:ind w:left="0"/>
              <w:rPr>
                <w:i/>
                <w:sz w:val="20"/>
              </w:rPr>
            </w:pPr>
          </w:p>
        </w:tc>
        <w:tc>
          <w:tcPr>
            <w:tcW w:w="284" w:type="dxa"/>
          </w:tcPr>
          <w:p w14:paraId="599B3486" w14:textId="77777777" w:rsidR="00001E19" w:rsidRPr="00001E19" w:rsidRDefault="00001E19" w:rsidP="00995EF3">
            <w:pPr>
              <w:autoSpaceDE w:val="0"/>
              <w:autoSpaceDN w:val="0"/>
              <w:adjustRightInd w:val="0"/>
              <w:ind w:left="0"/>
              <w:rPr>
                <w:i/>
                <w:sz w:val="20"/>
              </w:rPr>
            </w:pPr>
          </w:p>
        </w:tc>
        <w:tc>
          <w:tcPr>
            <w:tcW w:w="2551" w:type="dxa"/>
            <w:tcBorders>
              <w:bottom w:val="single" w:sz="4" w:space="0" w:color="auto"/>
            </w:tcBorders>
          </w:tcPr>
          <w:p w14:paraId="323AE3E7" w14:textId="77777777" w:rsidR="00001E19" w:rsidRDefault="00001E19" w:rsidP="00995EF3">
            <w:pPr>
              <w:autoSpaceDE w:val="0"/>
              <w:autoSpaceDN w:val="0"/>
              <w:adjustRightInd w:val="0"/>
              <w:ind w:left="0"/>
              <w:rPr>
                <w:i/>
                <w:sz w:val="20"/>
              </w:rPr>
            </w:pPr>
          </w:p>
        </w:tc>
        <w:tc>
          <w:tcPr>
            <w:tcW w:w="284" w:type="dxa"/>
          </w:tcPr>
          <w:p w14:paraId="1845EBFD" w14:textId="77777777" w:rsidR="00001E19" w:rsidRPr="00001E19" w:rsidRDefault="00001E19" w:rsidP="00995EF3">
            <w:pPr>
              <w:autoSpaceDE w:val="0"/>
              <w:autoSpaceDN w:val="0"/>
              <w:adjustRightInd w:val="0"/>
              <w:ind w:left="0"/>
              <w:rPr>
                <w:i/>
                <w:sz w:val="20"/>
              </w:rPr>
            </w:pPr>
          </w:p>
        </w:tc>
        <w:tc>
          <w:tcPr>
            <w:tcW w:w="2971" w:type="dxa"/>
            <w:tcBorders>
              <w:bottom w:val="single" w:sz="4" w:space="0" w:color="auto"/>
            </w:tcBorders>
          </w:tcPr>
          <w:p w14:paraId="4D7AFEEF" w14:textId="77777777" w:rsidR="00001E19" w:rsidRDefault="00001E19" w:rsidP="00995EF3">
            <w:pPr>
              <w:autoSpaceDE w:val="0"/>
              <w:autoSpaceDN w:val="0"/>
              <w:adjustRightInd w:val="0"/>
              <w:ind w:left="0"/>
              <w:rPr>
                <w:i/>
                <w:sz w:val="20"/>
              </w:rPr>
            </w:pPr>
          </w:p>
        </w:tc>
      </w:tr>
      <w:tr w:rsidR="00001E19" w:rsidRPr="00001E19" w14:paraId="176ACBA8" w14:textId="77777777" w:rsidTr="00001E19">
        <w:tc>
          <w:tcPr>
            <w:tcW w:w="2632" w:type="dxa"/>
            <w:tcBorders>
              <w:top w:val="single" w:sz="4" w:space="0" w:color="auto"/>
            </w:tcBorders>
          </w:tcPr>
          <w:p w14:paraId="53B8AF16" w14:textId="351C152C" w:rsidR="00001E19" w:rsidRDefault="00001E19" w:rsidP="00001E19">
            <w:pPr>
              <w:autoSpaceDE w:val="0"/>
              <w:autoSpaceDN w:val="0"/>
              <w:adjustRightInd w:val="0"/>
              <w:ind w:left="0"/>
              <w:rPr>
                <w:i/>
                <w:sz w:val="20"/>
              </w:rPr>
            </w:pPr>
            <w:r>
              <w:rPr>
                <w:i/>
                <w:sz w:val="20"/>
              </w:rPr>
              <w:t>Nom, prénom de la représentant(e) légal(e) de la patient(e)</w:t>
            </w:r>
          </w:p>
        </w:tc>
        <w:tc>
          <w:tcPr>
            <w:tcW w:w="284" w:type="dxa"/>
          </w:tcPr>
          <w:p w14:paraId="6F21B6A8" w14:textId="77777777" w:rsidR="00001E19" w:rsidRPr="00001E19" w:rsidRDefault="00001E19" w:rsidP="00995EF3">
            <w:pPr>
              <w:autoSpaceDE w:val="0"/>
              <w:autoSpaceDN w:val="0"/>
              <w:adjustRightInd w:val="0"/>
              <w:ind w:left="0"/>
              <w:rPr>
                <w:i/>
                <w:sz w:val="20"/>
              </w:rPr>
            </w:pPr>
          </w:p>
        </w:tc>
        <w:tc>
          <w:tcPr>
            <w:tcW w:w="2551" w:type="dxa"/>
            <w:tcBorders>
              <w:top w:val="single" w:sz="4" w:space="0" w:color="auto"/>
            </w:tcBorders>
          </w:tcPr>
          <w:p w14:paraId="7B6938CC" w14:textId="0A8B4E1D" w:rsidR="00001E19" w:rsidRDefault="00001E19" w:rsidP="00995EF3">
            <w:pPr>
              <w:autoSpaceDE w:val="0"/>
              <w:autoSpaceDN w:val="0"/>
              <w:adjustRightInd w:val="0"/>
              <w:ind w:left="0"/>
              <w:rPr>
                <w:i/>
                <w:sz w:val="20"/>
              </w:rPr>
            </w:pPr>
            <w:r>
              <w:rPr>
                <w:i/>
                <w:sz w:val="20"/>
              </w:rPr>
              <w:t>Signature</w:t>
            </w:r>
          </w:p>
        </w:tc>
        <w:tc>
          <w:tcPr>
            <w:tcW w:w="284" w:type="dxa"/>
          </w:tcPr>
          <w:p w14:paraId="0EB4EE5C" w14:textId="77777777" w:rsidR="00001E19" w:rsidRPr="00001E19" w:rsidRDefault="00001E19" w:rsidP="00995EF3">
            <w:pPr>
              <w:autoSpaceDE w:val="0"/>
              <w:autoSpaceDN w:val="0"/>
              <w:adjustRightInd w:val="0"/>
              <w:ind w:left="0"/>
              <w:rPr>
                <w:i/>
                <w:sz w:val="20"/>
              </w:rPr>
            </w:pPr>
          </w:p>
        </w:tc>
        <w:tc>
          <w:tcPr>
            <w:tcW w:w="2971" w:type="dxa"/>
            <w:tcBorders>
              <w:top w:val="single" w:sz="4" w:space="0" w:color="auto"/>
            </w:tcBorders>
          </w:tcPr>
          <w:p w14:paraId="4E2909D3" w14:textId="046FBD0F" w:rsidR="00001E19" w:rsidRDefault="00001E19" w:rsidP="00995EF3">
            <w:pPr>
              <w:autoSpaceDE w:val="0"/>
              <w:autoSpaceDN w:val="0"/>
              <w:adjustRightInd w:val="0"/>
              <w:ind w:left="0"/>
              <w:rPr>
                <w:i/>
                <w:sz w:val="20"/>
              </w:rPr>
            </w:pPr>
            <w:r>
              <w:rPr>
                <w:i/>
                <w:sz w:val="20"/>
              </w:rPr>
              <w:t>Date (jour/mois/année)</w:t>
            </w:r>
          </w:p>
        </w:tc>
      </w:tr>
    </w:tbl>
    <w:p w14:paraId="076A950F" w14:textId="69B2EFCE" w:rsidR="00001E19" w:rsidRDefault="00001E19" w:rsidP="00995EF3">
      <w:pPr>
        <w:autoSpaceDE w:val="0"/>
        <w:autoSpaceDN w:val="0"/>
        <w:adjustRightInd w:val="0"/>
      </w:pPr>
    </w:p>
    <w:p w14:paraId="7FE9F60A" w14:textId="77777777" w:rsidR="00001E19" w:rsidRDefault="00001E19" w:rsidP="0048356C">
      <w:pPr>
        <w:rPr>
          <w:b/>
          <w:bCs/>
        </w:rPr>
      </w:pPr>
    </w:p>
    <w:p w14:paraId="16ECB9C3" w14:textId="5D26D493" w:rsidR="006640FE" w:rsidRDefault="00995EF3" w:rsidP="0048356C">
      <w:r w:rsidRPr="3025D144">
        <w:rPr>
          <w:b/>
          <w:bCs/>
        </w:rPr>
        <w:t>CE DOCUMENT EST A RENVOYER A LA BIOBANQUE (</w:t>
      </w:r>
      <w:hyperlink r:id="rId14">
        <w:r w:rsidR="3025D144" w:rsidRPr="3025D144">
          <w:rPr>
            <w:rStyle w:val="Lienhypertexte"/>
            <w:b/>
            <w:bCs/>
          </w:rPr>
          <w:t>biobanque@saintluc.uclouvain.be</w:t>
        </w:r>
      </w:hyperlink>
      <w:r w:rsidR="3025D144" w:rsidRPr="3025D144">
        <w:rPr>
          <w:b/>
          <w:bCs/>
        </w:rPr>
        <w:t xml:space="preserve"> </w:t>
      </w:r>
      <w:r w:rsidRPr="3025D144">
        <w:rPr>
          <w:b/>
          <w:bCs/>
        </w:rPr>
        <w:t>– 46859</w:t>
      </w:r>
      <w:r w:rsidRPr="00B23BF5">
        <w:t>)</w:t>
      </w:r>
      <w:permEnd w:id="815410379"/>
    </w:p>
    <w:sectPr w:rsidR="006640FE" w:rsidSect="00014CC3">
      <w:headerReference w:type="even" r:id="rId15"/>
      <w:headerReference w:type="default"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AFD6" w14:textId="77777777" w:rsidR="00531C68" w:rsidRDefault="00531C68" w:rsidP="006343B3">
      <w:r>
        <w:separator/>
      </w:r>
    </w:p>
  </w:endnote>
  <w:endnote w:type="continuationSeparator" w:id="0">
    <w:p w14:paraId="64BB588C" w14:textId="77777777" w:rsidR="00531C68" w:rsidRDefault="00531C68"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F2BA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B262" w14:textId="2975E6AE" w:rsidR="00014CC3" w:rsidRPr="001A3CC7" w:rsidRDefault="00531C68">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8273D3">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8273D3">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6C12" w14:textId="3A0C00ED" w:rsidR="00B0656C" w:rsidRPr="001A3CC7" w:rsidRDefault="00531C68" w:rsidP="00B0656C">
    <w:pPr>
      <w:pStyle w:val="Pieddepage"/>
      <w:rPr>
        <w:sz w:val="16"/>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752;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sidR="008273D3">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sidR="008273D3">
      <w:rPr>
        <w:rFonts w:eastAsiaTheme="majorEastAsia" w:cs="Calibri"/>
        <w:b/>
        <w:noProof/>
        <w:sz w:val="14"/>
        <w:szCs w:val="20"/>
      </w:rPr>
      <w:t>2</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BC23" w14:textId="77777777" w:rsidR="00531C68" w:rsidRDefault="00531C68" w:rsidP="006343B3">
      <w:r>
        <w:separator/>
      </w:r>
    </w:p>
  </w:footnote>
  <w:footnote w:type="continuationSeparator" w:id="0">
    <w:p w14:paraId="61043598" w14:textId="77777777" w:rsidR="00531C68" w:rsidRDefault="00531C68"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29F5" w14:textId="77777777" w:rsidR="00095953" w:rsidRDefault="00095953" w:rsidP="00095953">
    <w:pPr>
      <w:pStyle w:val="En-tte"/>
    </w:pPr>
  </w:p>
  <w:p w14:paraId="35909999" w14:textId="77777777" w:rsidR="00095953" w:rsidRPr="00095953" w:rsidRDefault="00095953" w:rsidP="000959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15"/>
      <w:gridCol w:w="5954"/>
    </w:tblGrid>
    <w:tr w:rsidR="00095953" w14:paraId="5AC74D1F" w14:textId="77777777" w:rsidTr="00095953">
      <w:tc>
        <w:tcPr>
          <w:tcW w:w="2127" w:type="dxa"/>
          <w:hideMark/>
        </w:tcPr>
        <w:p w14:paraId="0B501BFA" w14:textId="40B6A80D" w:rsidR="00095953" w:rsidRDefault="00531C68" w:rsidP="00095953">
          <w:pPr>
            <w:pStyle w:val="En-tte"/>
            <w:ind w:right="-533"/>
          </w:pPr>
          <w:sdt>
            <w:sdtPr>
              <w:rPr>
                <w:sz w:val="20"/>
              </w:rPr>
              <w:alias w:val="N° de référence"/>
              <w:tag w:val="DocRef"/>
              <w:id w:val="478503279"/>
              <w:placeholder>
                <w:docPart w:val="F015284769974A82BDF64CB780807267"/>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095953">
                <w:rPr>
                  <w:sz w:val="20"/>
                </w:rPr>
                <w:t>BIOBANQUE-FORM-010</w:t>
              </w:r>
            </w:sdtContent>
          </w:sdt>
        </w:p>
      </w:tc>
      <w:tc>
        <w:tcPr>
          <w:tcW w:w="2315" w:type="dxa"/>
          <w:hideMark/>
        </w:tcPr>
        <w:p w14:paraId="1B4DF57A" w14:textId="41B5813D" w:rsidR="00095953" w:rsidRDefault="00095953" w:rsidP="00095953">
          <w:pPr>
            <w:pStyle w:val="En-tte"/>
          </w:pPr>
          <w:r>
            <w:t xml:space="preserve">Version : </w:t>
          </w:r>
          <w:sdt>
            <w:sdtPr>
              <w:rPr>
                <w:sz w:val="20"/>
              </w:rPr>
              <w:alias w:val="Étiquette"/>
              <w:tag w:val="DLCPolicyLabelValue"/>
              <w:id w:val="1287400269"/>
              <w:placeholder>
                <w:docPart w:val="63C26090F60448C7B5E60ACF055C864A"/>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LCPolicyLabelValue[1]" w:storeItemID="{3DFB5159-1033-4837-AFA3-C78928F0047A}"/>
              <w:text w:multiLine="1"/>
            </w:sdtPr>
            <w:sdtEndPr/>
            <w:sdtContent>
              <w:r w:rsidR="008273D3">
                <w:rPr>
                  <w:sz w:val="20"/>
                </w:rPr>
                <w:t>9.0</w:t>
              </w:r>
            </w:sdtContent>
          </w:sdt>
          <w:r>
            <w:t xml:space="preserve"> </w:t>
          </w:r>
        </w:p>
      </w:tc>
      <w:tc>
        <w:tcPr>
          <w:tcW w:w="5954" w:type="dxa"/>
          <w:hideMark/>
        </w:tcPr>
        <w:p w14:paraId="18CF10E1" w14:textId="6574DFEC" w:rsidR="00095953" w:rsidRDefault="00531C68" w:rsidP="00095953">
          <w:pPr>
            <w:pStyle w:val="En-tte"/>
            <w:jc w:val="right"/>
            <w:rPr>
              <w:lang w:val="fr-FR"/>
            </w:rPr>
          </w:pPr>
          <w:sdt>
            <w:sdtPr>
              <w:rPr>
                <w:sz w:val="20"/>
                <w:lang w:val="fr-FR"/>
              </w:rPr>
              <w:alias w:val="Titre "/>
              <w:id w:val="-638034258"/>
              <w:placeholder>
                <w:docPart w:val="17AF62C752E149CDB4F92AE111091DBC"/>
              </w:placeholder>
              <w:dataBinding w:prefixMappings="xmlns:ns0='http://purl.org/dc/elements/1.1/' xmlns:ns1='http://schemas.openxmlformats.org/package/2006/metadata/core-properties' " w:xpath="/ns1:coreProperties[1]/ns0:title[1]" w:storeItemID="{6C3C8BC8-F283-45AE-878A-BAB7291924A1}"/>
              <w:text/>
            </w:sdtPr>
            <w:sdtEndPr/>
            <w:sdtContent>
              <w:r w:rsidR="00095953">
                <w:rPr>
                  <w:sz w:val="20"/>
                  <w:lang w:val="fr-FR"/>
                </w:rPr>
                <w:t>Refus utilisation du MCHR</w:t>
              </w:r>
            </w:sdtContent>
          </w:sdt>
        </w:p>
      </w:tc>
    </w:tr>
  </w:tbl>
  <w:p w14:paraId="2AE67FBF" w14:textId="77777777" w:rsidR="00095953" w:rsidRDefault="00095953" w:rsidP="00095953">
    <w:pPr>
      <w:pStyle w:val="En-tte"/>
      <w:ind w:left="0"/>
      <w:rPr>
        <w:sz w:val="20"/>
      </w:rPr>
    </w:pPr>
  </w:p>
  <w:p w14:paraId="4CBA5CB2" w14:textId="77777777" w:rsidR="006343B3" w:rsidRPr="00095953" w:rsidRDefault="006343B3" w:rsidP="000959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3"/>
      <w:gridCol w:w="4255"/>
      <w:gridCol w:w="2410"/>
    </w:tblGrid>
    <w:tr w:rsidR="00095953" w14:paraId="6F093B41" w14:textId="77777777" w:rsidTr="00581D4B">
      <w:trPr>
        <w:trHeight w:val="699"/>
      </w:trPr>
      <w:tc>
        <w:tcPr>
          <w:tcW w:w="2980" w:type="dxa"/>
          <w:gridSpan w:val="2"/>
          <w:tcBorders>
            <w:top w:val="single" w:sz="4" w:space="0" w:color="auto"/>
            <w:left w:val="single" w:sz="4" w:space="0" w:color="auto"/>
            <w:bottom w:val="single" w:sz="4" w:space="0" w:color="auto"/>
            <w:right w:val="single" w:sz="4" w:space="0" w:color="auto"/>
          </w:tcBorders>
          <w:noWrap/>
          <w:vAlign w:val="center"/>
          <w:hideMark/>
        </w:tcPr>
        <w:p w14:paraId="2BE9B51C" w14:textId="774A8343" w:rsidR="00095953" w:rsidRDefault="00095953" w:rsidP="00095953">
          <w:pPr>
            <w:spacing w:before="20" w:after="20"/>
            <w:ind w:left="-80"/>
            <w:jc w:val="center"/>
            <w:rPr>
              <w:rFonts w:cs="Calibri"/>
              <w:b/>
              <w:szCs w:val="20"/>
            </w:rPr>
          </w:pPr>
          <w:r>
            <w:rPr>
              <w:rFonts w:cs="Calibri"/>
              <w:b/>
              <w:noProof/>
              <w:szCs w:val="20"/>
              <w:lang w:eastAsia="fr-BE"/>
            </w:rPr>
            <w:drawing>
              <wp:inline distT="0" distB="0" distL="0" distR="0" wp14:anchorId="4023791A" wp14:editId="47C54DE7">
                <wp:extent cx="1752600" cy="6604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60400"/>
                        </a:xfrm>
                        <a:prstGeom prst="rect">
                          <a:avLst/>
                        </a:prstGeom>
                        <a:noFill/>
                        <a:ln>
                          <a:noFill/>
                        </a:ln>
                      </pic:spPr>
                    </pic:pic>
                  </a:graphicData>
                </a:graphic>
              </wp:inline>
            </w:drawing>
          </w:r>
        </w:p>
      </w:tc>
      <w:tc>
        <w:tcPr>
          <w:tcW w:w="4255" w:type="dxa"/>
          <w:vMerge w:val="restart"/>
          <w:tcBorders>
            <w:top w:val="single" w:sz="4" w:space="0" w:color="auto"/>
            <w:left w:val="single" w:sz="4" w:space="0" w:color="auto"/>
            <w:bottom w:val="single" w:sz="4" w:space="0" w:color="auto"/>
            <w:right w:val="single" w:sz="4" w:space="0" w:color="auto"/>
          </w:tcBorders>
          <w:vAlign w:val="center"/>
          <w:hideMark/>
        </w:tcPr>
        <w:p w14:paraId="3FD5C4C5" w14:textId="45347A43" w:rsidR="00095953" w:rsidRDefault="00531C68" w:rsidP="00095953">
          <w:pPr>
            <w:ind w:left="0"/>
            <w:jc w:val="center"/>
            <w:rPr>
              <w:szCs w:val="20"/>
            </w:rPr>
          </w:pPr>
          <w:sdt>
            <w:sdtPr>
              <w:alias w:val="Titre "/>
              <w:id w:val="1985434615"/>
              <w:placeholder>
                <w:docPart w:val="EB3686D3D6024100B7D155F2C6FB5380"/>
              </w:placeholder>
              <w:dataBinding w:prefixMappings="xmlns:ns0='http://purl.org/dc/elements/1.1/' xmlns:ns1='http://schemas.openxmlformats.org/package/2006/metadata/core-properties' " w:xpath="/ns1:coreProperties[1]/ns0:title[1]" w:storeItemID="{6C3C8BC8-F283-45AE-878A-BAB7291924A1}"/>
              <w:text/>
            </w:sdtPr>
            <w:sdtEndPr/>
            <w:sdtContent>
              <w:r w:rsidR="00095953">
                <w:t>Refus utilisation du MCHR</w:t>
              </w:r>
            </w:sdtContent>
          </w:sdt>
        </w:p>
      </w:tc>
      <w:tc>
        <w:tcPr>
          <w:tcW w:w="2410" w:type="dxa"/>
          <w:tcBorders>
            <w:top w:val="single" w:sz="4" w:space="0" w:color="auto"/>
            <w:left w:val="single" w:sz="4" w:space="0" w:color="auto"/>
            <w:bottom w:val="single" w:sz="4" w:space="0" w:color="auto"/>
            <w:right w:val="single" w:sz="4" w:space="0" w:color="auto"/>
          </w:tcBorders>
          <w:vAlign w:val="center"/>
          <w:hideMark/>
        </w:tcPr>
        <w:p w14:paraId="06EA8BFE" w14:textId="742EAC93" w:rsidR="00095953" w:rsidRDefault="00531C68" w:rsidP="00095953">
          <w:pPr>
            <w:ind w:left="27"/>
            <w:jc w:val="center"/>
            <w:rPr>
              <w:rFonts w:cs="Calibri"/>
              <w:noProof/>
              <w:color w:val="000000"/>
              <w:szCs w:val="20"/>
              <w:lang w:eastAsia="fr-BE"/>
            </w:rPr>
          </w:pPr>
          <w:sdt>
            <w:sdtPr>
              <w:alias w:val="Dept"/>
              <w:tag w:val="Dept"/>
              <w:id w:val="131994176"/>
              <w:placeholder>
                <w:docPart w:val="5C8EDA4ACE3246FAB6A83E9DF2F17E64"/>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4:Dept[1]" w:storeItemID="{3DFB5159-1033-4837-AFA3-C78928F0047A}"/>
              <w:text/>
            </w:sdtPr>
            <w:sdtEndPr/>
            <w:sdtContent>
              <w:r w:rsidR="00095953">
                <w:t>Biobanque</w:t>
              </w:r>
            </w:sdtContent>
          </w:sdt>
        </w:p>
      </w:tc>
    </w:tr>
    <w:tr w:rsidR="00095953" w14:paraId="30E00C3C" w14:textId="77777777" w:rsidTr="00581D4B">
      <w:trPr>
        <w:trHeight w:val="484"/>
      </w:trPr>
      <w:tc>
        <w:tcPr>
          <w:tcW w:w="2127" w:type="dxa"/>
          <w:tcBorders>
            <w:top w:val="single" w:sz="4" w:space="0" w:color="auto"/>
            <w:left w:val="single" w:sz="4" w:space="0" w:color="auto"/>
            <w:bottom w:val="single" w:sz="4" w:space="0" w:color="auto"/>
            <w:right w:val="nil"/>
          </w:tcBorders>
          <w:vAlign w:val="center"/>
          <w:hideMark/>
        </w:tcPr>
        <w:p w14:paraId="50331E5B" w14:textId="0C533777" w:rsidR="00095953" w:rsidRDefault="00531C68" w:rsidP="00095953">
          <w:pPr>
            <w:ind w:left="-108"/>
            <w:jc w:val="center"/>
            <w:rPr>
              <w:szCs w:val="20"/>
            </w:rPr>
          </w:pPr>
          <w:sdt>
            <w:sdtPr>
              <w:rPr>
                <w:sz w:val="20"/>
                <w:szCs w:val="20"/>
              </w:rPr>
              <w:alias w:val="N° de référence"/>
              <w:tag w:val="DocRef"/>
              <w:id w:val="-436905242"/>
              <w:placeholder>
                <w:docPart w:val="6501693651D64467A3677209591FA98B"/>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095953" w:rsidRPr="00581D4B">
                <w:rPr>
                  <w:sz w:val="20"/>
                  <w:szCs w:val="20"/>
                </w:rPr>
                <w:t>BIOBANQUE-FORM-010</w:t>
              </w:r>
            </w:sdtContent>
          </w:sdt>
        </w:p>
      </w:tc>
      <w:tc>
        <w:tcPr>
          <w:tcW w:w="853" w:type="dxa"/>
          <w:tcBorders>
            <w:top w:val="single" w:sz="4" w:space="0" w:color="auto"/>
            <w:left w:val="nil"/>
            <w:bottom w:val="single" w:sz="4" w:space="0" w:color="auto"/>
            <w:right w:val="single" w:sz="4" w:space="0" w:color="auto"/>
          </w:tcBorders>
          <w:vAlign w:val="center"/>
          <w:hideMark/>
        </w:tcPr>
        <w:p w14:paraId="542058B5" w14:textId="0C130576" w:rsidR="00095953" w:rsidRDefault="00531C68" w:rsidP="00095953">
          <w:pPr>
            <w:jc w:val="center"/>
            <w:rPr>
              <w:szCs w:val="20"/>
            </w:rPr>
          </w:pPr>
          <w:sdt>
            <w:sdtPr>
              <w:alias w:val="Étiquette"/>
              <w:tag w:val="DLCPolicyLabelValue"/>
              <w:id w:val="-1634392512"/>
              <w:placeholder>
                <w:docPart w:val="4902215D1A554150ADA08776F9EF3DD3"/>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LCPolicyLabelValue[1]" w:storeItemID="{3DFB5159-1033-4837-AFA3-C78928F0047A}"/>
              <w:text w:multiLine="1"/>
            </w:sdtPr>
            <w:sdtEndPr/>
            <w:sdtContent>
              <w:r w:rsidR="008273D3">
                <w:t>9.0</w:t>
              </w:r>
            </w:sdtContent>
          </w:sdt>
        </w:p>
      </w:tc>
      <w:tc>
        <w:tcPr>
          <w:tcW w:w="4255" w:type="dxa"/>
          <w:vMerge/>
          <w:tcBorders>
            <w:top w:val="single" w:sz="4" w:space="0" w:color="auto"/>
            <w:left w:val="single" w:sz="4" w:space="0" w:color="auto"/>
            <w:bottom w:val="single" w:sz="4" w:space="0" w:color="auto"/>
            <w:right w:val="single" w:sz="4" w:space="0" w:color="auto"/>
          </w:tcBorders>
          <w:vAlign w:val="center"/>
          <w:hideMark/>
        </w:tcPr>
        <w:p w14:paraId="77F7F4D0" w14:textId="77777777" w:rsidR="00095953" w:rsidRDefault="00095953" w:rsidP="00095953">
          <w:pPr>
            <w:ind w:left="0"/>
            <w:rPr>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77C053" w14:textId="77777777" w:rsidR="00095953" w:rsidRDefault="00095953" w:rsidP="00095953">
          <w:pPr>
            <w:pStyle w:val="CorpsTableauSOP"/>
            <w:jc w:val="center"/>
            <w:rPr>
              <w:szCs w:val="20"/>
            </w:rPr>
          </w:pPr>
          <w:r>
            <w:rPr>
              <w:szCs w:val="20"/>
            </w:rPr>
            <w:t>Date d’application :</w:t>
          </w:r>
        </w:p>
        <w:p w14:paraId="531A3E97" w14:textId="155325BA" w:rsidR="00095953" w:rsidRDefault="00531C68" w:rsidP="00095953">
          <w:pPr>
            <w:pStyle w:val="CorpsTableauSOP"/>
            <w:ind w:left="0"/>
            <w:jc w:val="center"/>
            <w:rPr>
              <w:szCs w:val="20"/>
            </w:rPr>
          </w:pPr>
          <w:sdt>
            <w:sdtPr>
              <w:alias w:val="Date d'application"/>
              <w:tag w:val="Date_x0020_d_x0027_application"/>
              <w:id w:val="1848139975"/>
              <w:placeholder>
                <w:docPart w:val="32507991FF804CE296A07C5BCEE05277"/>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1T00:00:00Z">
                <w:dateFormat w:val="dd/MM/yyyy"/>
                <w:lid w:val="fr-FR"/>
                <w:storeMappedDataAs w:val="dateTime"/>
                <w:calendar w:val="gregorian"/>
              </w:date>
            </w:sdtPr>
            <w:sdtEndPr/>
            <w:sdtContent>
              <w:r w:rsidR="00095953">
                <w:rPr>
                  <w:lang w:val="fr-FR"/>
                </w:rPr>
                <w:t>11/01/2023</w:t>
              </w:r>
            </w:sdtContent>
          </w:sdt>
        </w:p>
      </w:tc>
    </w:tr>
  </w:tbl>
  <w:p w14:paraId="1E422A6C" w14:textId="77777777" w:rsidR="00095953" w:rsidRDefault="00095953" w:rsidP="00095953">
    <w:pPr>
      <w:pStyle w:val="En-tte"/>
      <w:rPr>
        <w:sz w:val="20"/>
      </w:rPr>
    </w:pPr>
  </w:p>
  <w:p w14:paraId="635E48E6" w14:textId="77777777" w:rsidR="00014CC3" w:rsidRPr="00095953" w:rsidRDefault="00014CC3" w:rsidP="000959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902465"/>
    <w:multiLevelType w:val="hybridMultilevel"/>
    <w:tmpl w:val="37681920"/>
    <w:lvl w:ilvl="0" w:tplc="F80457DE">
      <w:numFmt w:val="bullet"/>
      <w:lvlText w:val="-"/>
      <w:lvlJc w:val="left"/>
      <w:pPr>
        <w:ind w:left="700" w:hanging="360"/>
      </w:pPr>
      <w:rPr>
        <w:rFonts w:ascii="Calibri" w:eastAsiaTheme="minorHAnsi" w:hAnsi="Calibri" w:cstheme="minorBidi"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8"/>
  </w:num>
  <w:num w:numId="4">
    <w:abstractNumId w:val="4"/>
  </w:num>
  <w:num w:numId="5">
    <w:abstractNumId w:val="2"/>
  </w:num>
  <w:num w:numId="6">
    <w:abstractNumId w:val="5"/>
  </w:num>
  <w:num w:numId="7">
    <w:abstractNumId w:val="0"/>
  </w:num>
  <w:num w:numId="8">
    <w:abstractNumId w:val="8"/>
  </w:num>
  <w:num w:numId="9">
    <w:abstractNumId w:val="4"/>
  </w:num>
  <w:num w:numId="10">
    <w:abstractNumId w:val="3"/>
  </w:num>
  <w:num w:numId="11">
    <w:abstractNumId w:val="6"/>
  </w:num>
  <w:num w:numId="12">
    <w:abstractNumId w:val="10"/>
  </w:num>
  <w:num w:numId="13">
    <w:abstractNumId w:val="2"/>
  </w:num>
  <w:num w:numId="14">
    <w:abstractNumId w:val="3"/>
  </w:num>
  <w:num w:numId="15">
    <w:abstractNumId w:val="6"/>
  </w:num>
  <w:num w:numId="16">
    <w:abstractNumId w:val="10"/>
  </w:num>
  <w:num w:numId="17">
    <w:abstractNumId w:val="2"/>
  </w:num>
  <w:num w:numId="18">
    <w:abstractNumId w:val="3"/>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60"/>
    <w:rsid w:val="00001E19"/>
    <w:rsid w:val="0000581F"/>
    <w:rsid w:val="00014CC3"/>
    <w:rsid w:val="00067120"/>
    <w:rsid w:val="000873A0"/>
    <w:rsid w:val="00095953"/>
    <w:rsid w:val="000A4FA4"/>
    <w:rsid w:val="000F69E6"/>
    <w:rsid w:val="001A3CC7"/>
    <w:rsid w:val="001A4E47"/>
    <w:rsid w:val="001A6B7F"/>
    <w:rsid w:val="001B1E37"/>
    <w:rsid w:val="001E3F4A"/>
    <w:rsid w:val="00261260"/>
    <w:rsid w:val="002B35A6"/>
    <w:rsid w:val="002B56D8"/>
    <w:rsid w:val="002C1825"/>
    <w:rsid w:val="0030269B"/>
    <w:rsid w:val="00386DA1"/>
    <w:rsid w:val="003F0A1E"/>
    <w:rsid w:val="00416EA0"/>
    <w:rsid w:val="0045499C"/>
    <w:rsid w:val="00467ED5"/>
    <w:rsid w:val="00474D3A"/>
    <w:rsid w:val="004760A7"/>
    <w:rsid w:val="0048356C"/>
    <w:rsid w:val="00507F4F"/>
    <w:rsid w:val="00527FAC"/>
    <w:rsid w:val="00531C68"/>
    <w:rsid w:val="00581D4B"/>
    <w:rsid w:val="00581E10"/>
    <w:rsid w:val="005967C2"/>
    <w:rsid w:val="005B0F51"/>
    <w:rsid w:val="006343B3"/>
    <w:rsid w:val="0065258E"/>
    <w:rsid w:val="006640FE"/>
    <w:rsid w:val="00680558"/>
    <w:rsid w:val="006E48CE"/>
    <w:rsid w:val="00730503"/>
    <w:rsid w:val="007472BF"/>
    <w:rsid w:val="00747C4D"/>
    <w:rsid w:val="007566C0"/>
    <w:rsid w:val="00764692"/>
    <w:rsid w:val="007B4C46"/>
    <w:rsid w:val="007E095B"/>
    <w:rsid w:val="008273D3"/>
    <w:rsid w:val="00871669"/>
    <w:rsid w:val="00895569"/>
    <w:rsid w:val="008D020A"/>
    <w:rsid w:val="008F20CF"/>
    <w:rsid w:val="00927667"/>
    <w:rsid w:val="00995EF3"/>
    <w:rsid w:val="009977E1"/>
    <w:rsid w:val="00A0063B"/>
    <w:rsid w:val="00B034BD"/>
    <w:rsid w:val="00B0656C"/>
    <w:rsid w:val="00B36E33"/>
    <w:rsid w:val="00C03471"/>
    <w:rsid w:val="00C46186"/>
    <w:rsid w:val="00C57F3D"/>
    <w:rsid w:val="00C818C5"/>
    <w:rsid w:val="00C84CE8"/>
    <w:rsid w:val="00CB390A"/>
    <w:rsid w:val="00D5146F"/>
    <w:rsid w:val="00D6575A"/>
    <w:rsid w:val="00D71AC3"/>
    <w:rsid w:val="00D952FD"/>
    <w:rsid w:val="00DF09C6"/>
    <w:rsid w:val="00E33E7D"/>
    <w:rsid w:val="00FC032E"/>
    <w:rsid w:val="00FC6440"/>
    <w:rsid w:val="19D3B8CF"/>
    <w:rsid w:val="2964B418"/>
    <w:rsid w:val="29D99DE1"/>
    <w:rsid w:val="3025D144"/>
    <w:rsid w:val="5DACC0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BDDC2"/>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lgr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99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6659">
      <w:bodyDiv w:val="1"/>
      <w:marLeft w:val="0"/>
      <w:marRight w:val="0"/>
      <w:marTop w:val="0"/>
      <w:marBottom w:val="0"/>
      <w:divBdr>
        <w:top w:val="none" w:sz="0" w:space="0" w:color="auto"/>
        <w:left w:val="none" w:sz="0" w:space="0" w:color="auto"/>
        <w:bottom w:val="none" w:sz="0" w:space="0" w:color="auto"/>
        <w:right w:val="none" w:sz="0" w:space="0" w:color="auto"/>
      </w:divBdr>
    </w:div>
    <w:div w:id="1967469616">
      <w:bodyDiv w:val="1"/>
      <w:marLeft w:val="0"/>
      <w:marRight w:val="0"/>
      <w:marTop w:val="0"/>
      <w:marBottom w:val="0"/>
      <w:divBdr>
        <w:top w:val="none" w:sz="0" w:space="0" w:color="auto"/>
        <w:left w:val="none" w:sz="0" w:space="0" w:color="auto"/>
        <w:bottom w:val="none" w:sz="0" w:space="0" w:color="auto"/>
        <w:right w:val="none" w:sz="0" w:space="0" w:color="auto"/>
      </w:divBdr>
    </w:div>
    <w:div w:id="20119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iobanque@saintluc.uclouvai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53567\AppData\Local\Microsoft\Windows\INetCache\Content.MSO\E1B2E96D.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5284769974A82BDF64CB780807267"/>
        <w:category>
          <w:name w:val="Général"/>
          <w:gallery w:val="placeholder"/>
        </w:category>
        <w:types>
          <w:type w:val="bbPlcHdr"/>
        </w:types>
        <w:behaviors>
          <w:behavior w:val="content"/>
        </w:behaviors>
        <w:guid w:val="{A0659BE5-357E-48F3-A1E9-FB0B3E82560E}"/>
      </w:docPartPr>
      <w:docPartBody>
        <w:p w:rsidR="008130AF" w:rsidRDefault="00AF1D26" w:rsidP="00AF1D26">
          <w:pPr>
            <w:pStyle w:val="F015284769974A82BDF64CB780807267"/>
          </w:pPr>
          <w:r>
            <w:rPr>
              <w:rStyle w:val="Textedelespacerserv"/>
            </w:rPr>
            <w:t>[N° de référence]</w:t>
          </w:r>
        </w:p>
      </w:docPartBody>
    </w:docPart>
    <w:docPart>
      <w:docPartPr>
        <w:name w:val="63C26090F60448C7B5E60ACF055C864A"/>
        <w:category>
          <w:name w:val="Général"/>
          <w:gallery w:val="placeholder"/>
        </w:category>
        <w:types>
          <w:type w:val="bbPlcHdr"/>
        </w:types>
        <w:behaviors>
          <w:behavior w:val="content"/>
        </w:behaviors>
        <w:guid w:val="{8109D3A2-B05F-44BA-9555-79CBDFF101B2}"/>
      </w:docPartPr>
      <w:docPartBody>
        <w:p w:rsidR="008130AF" w:rsidRDefault="00AF1D26" w:rsidP="00AF1D26">
          <w:pPr>
            <w:pStyle w:val="63C26090F60448C7B5E60ACF055C864A"/>
          </w:pPr>
          <w:r>
            <w:rPr>
              <w:rStyle w:val="Textedelespacerserv"/>
            </w:rPr>
            <w:t>[Étiquette]</w:t>
          </w:r>
        </w:p>
      </w:docPartBody>
    </w:docPart>
    <w:docPart>
      <w:docPartPr>
        <w:name w:val="17AF62C752E149CDB4F92AE111091DBC"/>
        <w:category>
          <w:name w:val="Général"/>
          <w:gallery w:val="placeholder"/>
        </w:category>
        <w:types>
          <w:type w:val="bbPlcHdr"/>
        </w:types>
        <w:behaviors>
          <w:behavior w:val="content"/>
        </w:behaviors>
        <w:guid w:val="{F86A3017-B42B-4872-BC01-D720B8FA0035}"/>
      </w:docPartPr>
      <w:docPartBody>
        <w:p w:rsidR="008130AF" w:rsidRDefault="00AF1D26" w:rsidP="00AF1D26">
          <w:pPr>
            <w:pStyle w:val="17AF62C752E149CDB4F92AE111091DBC"/>
          </w:pPr>
          <w:r>
            <w:rPr>
              <w:rStyle w:val="Textedelespacerserv"/>
            </w:rPr>
            <w:t>[Titre ]</w:t>
          </w:r>
        </w:p>
      </w:docPartBody>
    </w:docPart>
    <w:docPart>
      <w:docPartPr>
        <w:name w:val="EB3686D3D6024100B7D155F2C6FB5380"/>
        <w:category>
          <w:name w:val="Général"/>
          <w:gallery w:val="placeholder"/>
        </w:category>
        <w:types>
          <w:type w:val="bbPlcHdr"/>
        </w:types>
        <w:behaviors>
          <w:behavior w:val="content"/>
        </w:behaviors>
        <w:guid w:val="{8996B623-6C08-46A5-880B-5475EF25AAF4}"/>
      </w:docPartPr>
      <w:docPartBody>
        <w:p w:rsidR="008130AF" w:rsidRDefault="00AF1D26" w:rsidP="00AF1D26">
          <w:pPr>
            <w:pStyle w:val="EB3686D3D6024100B7D155F2C6FB5380"/>
          </w:pPr>
          <w:r>
            <w:rPr>
              <w:rStyle w:val="Textedelespacerserv"/>
            </w:rPr>
            <w:t>[Titre ]</w:t>
          </w:r>
        </w:p>
      </w:docPartBody>
    </w:docPart>
    <w:docPart>
      <w:docPartPr>
        <w:name w:val="5C8EDA4ACE3246FAB6A83E9DF2F17E64"/>
        <w:category>
          <w:name w:val="Général"/>
          <w:gallery w:val="placeholder"/>
        </w:category>
        <w:types>
          <w:type w:val="bbPlcHdr"/>
        </w:types>
        <w:behaviors>
          <w:behavior w:val="content"/>
        </w:behaviors>
        <w:guid w:val="{60A080BC-1AE1-45FA-A1ED-7E7856D27434}"/>
      </w:docPartPr>
      <w:docPartBody>
        <w:p w:rsidR="008130AF" w:rsidRDefault="00AF1D26" w:rsidP="00AF1D26">
          <w:pPr>
            <w:pStyle w:val="5C8EDA4ACE3246FAB6A83E9DF2F17E64"/>
          </w:pPr>
          <w:r>
            <w:rPr>
              <w:rStyle w:val="Textedelespacerserv"/>
            </w:rPr>
            <w:t>[Dept]</w:t>
          </w:r>
        </w:p>
      </w:docPartBody>
    </w:docPart>
    <w:docPart>
      <w:docPartPr>
        <w:name w:val="6501693651D64467A3677209591FA98B"/>
        <w:category>
          <w:name w:val="Général"/>
          <w:gallery w:val="placeholder"/>
        </w:category>
        <w:types>
          <w:type w:val="bbPlcHdr"/>
        </w:types>
        <w:behaviors>
          <w:behavior w:val="content"/>
        </w:behaviors>
        <w:guid w:val="{1EB7815E-31F4-4325-AA82-292F91FE2481}"/>
      </w:docPartPr>
      <w:docPartBody>
        <w:p w:rsidR="008130AF" w:rsidRDefault="00AF1D26" w:rsidP="00AF1D26">
          <w:pPr>
            <w:pStyle w:val="6501693651D64467A3677209591FA98B"/>
          </w:pPr>
          <w:r>
            <w:rPr>
              <w:rStyle w:val="Textedelespacerserv"/>
            </w:rPr>
            <w:t>[N° de référence]</w:t>
          </w:r>
        </w:p>
      </w:docPartBody>
    </w:docPart>
    <w:docPart>
      <w:docPartPr>
        <w:name w:val="4902215D1A554150ADA08776F9EF3DD3"/>
        <w:category>
          <w:name w:val="Général"/>
          <w:gallery w:val="placeholder"/>
        </w:category>
        <w:types>
          <w:type w:val="bbPlcHdr"/>
        </w:types>
        <w:behaviors>
          <w:behavior w:val="content"/>
        </w:behaviors>
        <w:guid w:val="{277C5DE0-B37C-4FCB-BDA5-0B914D35D809}"/>
      </w:docPartPr>
      <w:docPartBody>
        <w:p w:rsidR="008130AF" w:rsidRDefault="00AF1D26" w:rsidP="00AF1D26">
          <w:pPr>
            <w:pStyle w:val="4902215D1A554150ADA08776F9EF3DD3"/>
          </w:pPr>
          <w:r>
            <w:rPr>
              <w:rStyle w:val="Textedelespacerserv"/>
            </w:rPr>
            <w:t>[Étiquette]</w:t>
          </w:r>
        </w:p>
      </w:docPartBody>
    </w:docPart>
    <w:docPart>
      <w:docPartPr>
        <w:name w:val="32507991FF804CE296A07C5BCEE05277"/>
        <w:category>
          <w:name w:val="Général"/>
          <w:gallery w:val="placeholder"/>
        </w:category>
        <w:types>
          <w:type w:val="bbPlcHdr"/>
        </w:types>
        <w:behaviors>
          <w:behavior w:val="content"/>
        </w:behaviors>
        <w:guid w:val="{D0D28906-A312-4731-8038-52B0A9E81E6F}"/>
      </w:docPartPr>
      <w:docPartBody>
        <w:p w:rsidR="008130AF" w:rsidRDefault="00AF1D26" w:rsidP="00AF1D26">
          <w:pPr>
            <w:pStyle w:val="32507991FF804CE296A07C5BCEE05277"/>
          </w:pPr>
          <w:r>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F2BA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7E"/>
    <w:rsid w:val="00400BDF"/>
    <w:rsid w:val="007B7F7E"/>
    <w:rsid w:val="008130AF"/>
    <w:rsid w:val="009F5832"/>
    <w:rsid w:val="00A72F21"/>
    <w:rsid w:val="00AF1D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1D26"/>
  </w:style>
  <w:style w:type="paragraph" w:customStyle="1" w:styleId="F015284769974A82BDF64CB780807267">
    <w:name w:val="F015284769974A82BDF64CB780807267"/>
    <w:rsid w:val="00AF1D26"/>
    <w:rPr>
      <w:lang w:val="fr-FR" w:eastAsia="fr-FR"/>
    </w:rPr>
  </w:style>
  <w:style w:type="paragraph" w:customStyle="1" w:styleId="63C26090F60448C7B5E60ACF055C864A">
    <w:name w:val="63C26090F60448C7B5E60ACF055C864A"/>
    <w:rsid w:val="00AF1D26"/>
    <w:rPr>
      <w:lang w:val="fr-FR" w:eastAsia="fr-FR"/>
    </w:rPr>
  </w:style>
  <w:style w:type="paragraph" w:customStyle="1" w:styleId="17AF62C752E149CDB4F92AE111091DBC">
    <w:name w:val="17AF62C752E149CDB4F92AE111091DBC"/>
    <w:rsid w:val="00AF1D26"/>
    <w:rPr>
      <w:lang w:val="fr-FR" w:eastAsia="fr-FR"/>
    </w:rPr>
  </w:style>
  <w:style w:type="paragraph" w:customStyle="1" w:styleId="EB3686D3D6024100B7D155F2C6FB5380">
    <w:name w:val="EB3686D3D6024100B7D155F2C6FB5380"/>
    <w:rsid w:val="00AF1D26"/>
    <w:rPr>
      <w:lang w:val="fr-FR" w:eastAsia="fr-FR"/>
    </w:rPr>
  </w:style>
  <w:style w:type="paragraph" w:customStyle="1" w:styleId="5C8EDA4ACE3246FAB6A83E9DF2F17E64">
    <w:name w:val="5C8EDA4ACE3246FAB6A83E9DF2F17E64"/>
    <w:rsid w:val="00AF1D26"/>
    <w:rPr>
      <w:lang w:val="fr-FR" w:eastAsia="fr-FR"/>
    </w:rPr>
  </w:style>
  <w:style w:type="paragraph" w:customStyle="1" w:styleId="6501693651D64467A3677209591FA98B">
    <w:name w:val="6501693651D64467A3677209591FA98B"/>
    <w:rsid w:val="00AF1D26"/>
    <w:rPr>
      <w:lang w:val="fr-FR" w:eastAsia="fr-FR"/>
    </w:rPr>
  </w:style>
  <w:style w:type="paragraph" w:customStyle="1" w:styleId="4902215D1A554150ADA08776F9EF3DD3">
    <w:name w:val="4902215D1A554150ADA08776F9EF3DD3"/>
    <w:rsid w:val="00AF1D26"/>
    <w:rPr>
      <w:lang w:val="fr-FR" w:eastAsia="fr-FR"/>
    </w:rPr>
  </w:style>
  <w:style w:type="paragraph" w:customStyle="1" w:styleId="32507991FF804CE296A07C5BCEE05277">
    <w:name w:val="32507991FF804CE296A07C5BCEE05277"/>
    <w:rsid w:val="00AF1D26"/>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DocRef xmlns="913ae90a-235f-4f98-af62-f85eda0521a6">BIOBANQUE-FORM-010</DocRef>
    <HiddenVersion xmlns="913ae90a-235f-4f98-af62-f85eda0521a6" xsi:nil="true"/>
    <Date_x0020_de_x0020_revision xmlns="913ae90a-235f-4f98-af62-f85eda0521a6">2024-10-10T22:00:00+00:00</Date_x0020_de_x0020_revision>
    <Date_x0020_d_x0027_application xmlns="913ae90a-235f-4f98-af62-f85eda0521a6">2023-01-10T23:00:00+00:00</Date_x0020_d_x0027_application>
    <Authors xmlns="913ae90a-235f-4f98-af62-f85eda0521a6">
      <UserInfo>
        <DisplayName/>
        <AccountId xsi:nil="true"/>
        <AccountType/>
      </UserInfo>
    </Authors>
    <Date_x0020_d_x0027_expiration xmlns="913ae90a-235f-4f98-af62-f85eda0521a6">2025-01-10T23:00:00+00:00</Date_x0020_d_x0027_expiration>
    <TaxCatchAll xmlns="7dcd4de4-299d-46a9-99db-fd99dbf60aee">
      <Value>454</Value>
      <Value>575</Value>
      <Value>945</Value>
    </TaxCatchAll>
    <Departement xmlns="7dcd4de4-299d-46a9-99db-fd99dbf60aee">182</Departement>
    <SkipWorkflow xmlns="913ae90a-235f-4f98-af62-f85eda0521a6">false</SkipWorkflow>
    <HiddenTitleId xmlns="913ae90a-235f-4f98-af62-f85eda0521a6">10</HiddenTitleId>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Biobanque</TermName>
          <TermId xmlns="http://schemas.microsoft.com/office/infopath/2007/PartnerControls">3dc0842e-5787-4998-b6fe-2f30efd29a3e</TermId>
        </TermInfo>
        <TermInfo xmlns="http://schemas.microsoft.com/office/infopath/2007/PartnerControls">
          <TermName xmlns="http://schemas.microsoft.com/office/infopath/2007/PartnerControls">Biobanque</TermName>
          <TermId xmlns="http://schemas.microsoft.com/office/infopath/2007/PartnerControls">bdb81cab-7190-4430-ab45-075af78708fd</TermId>
        </TermInfo>
      </Terms>
    </f9c3f15207e5416db3c86d5c523188d0>
    <DLCPolicyLabelLock xmlns="913ae90a-235f-4f98-af62-f85eda0521a6" xsi:nil="true"/>
    <DLCPolicyLabelClientValue xmlns="913ae90a-235f-4f98-af62-f85eda0521a6">{_UIVersionString}</DLCPolicyLabelClientValue>
    <Clausseur xmlns="7dcd4de4-299d-46a9-99db-fd99dbf60aee" xsi:nil="true"/>
    <ResponsableApprobation xmlns="913ae90a-235f-4f98-af62-f85eda0521a6">AYDIN Selda</ResponsableApprobation>
    <DLCPolicyLabelValue xmlns="913ae90a-235f-4f98-af62-f85eda0521a6">9.0</DLCPolicyLabelValue>
    <Dept xmlns="7dcd4de4-299d-46a9-99db-fd99dbf60aee">Biobanque</Dept>
    <Departement_x003a_Taxonomy xmlns="913ae90a-235f-4f98-af62-f85eda0521a6" xsi:nil="true"/>
    <_dlc_DocId xmlns="7dcd4de4-299d-46a9-99db-fd99dbf60aee">7YC36EMJS53J-241179720-5506</_dlc_DocId>
    <_dlc_DocIdUrl xmlns="7dcd4de4-299d-46a9-99db-fd99dbf60aee">
      <Url>https://saintlucbe.sharepoint.com/sites/SyGeDoc/_layouts/15/DocIdRedir.aspx?ID=7YC36EMJS53J-241179720-5506</Url>
      <Description>7YC36EMJS53J-241179720-5506</Description>
    </_dlc_DocIdUrl>
    <Restricted xmlns="913ae90a-235f-4f98-af62-f85eda0521a6">false</Restricted>
    <_dlc_DocIdPersistId xmlns="7dcd4de4-299d-46a9-99db-fd99dbf60aee" xsi:nil="true"/>
    <Statutdevalidation xmlns="913ae90a-235f-4f98-af62-f85eda0521a6">Migré</Statutdevalidation>
    <_dlc_Exempt xmlns="http://schemas.microsoft.com/sharepoint/v3" xsi:nil="true"/>
    <TaxCatchAllLabel xmlns="7dcd4de4-299d-46a9-99db-fd99dbf60aee" xsi:nil="true"/>
    <NouveauNom xmlns="913ae90a-235f-4f98-af62-f85eda0521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28" ma:contentTypeDescription="" ma:contentTypeScope="" ma:versionID="d15a1b5f4e39cbb2f55d4c3ac9f2edb0">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b98474517585f854f68a140f8236b232"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ate_x0020_d_x0027_application" minOccurs="0"/>
                <xsd:element ref="ns2:DocRef" minOccurs="0"/>
                <xsd:element ref="ns2:HiddenTitle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ResponsableApprobation" minOccurs="0"/>
                <xsd:element ref="ns3:Dept" minOccurs="0"/>
                <xsd:element ref="ns2:Statutdevalidation" minOccurs="0"/>
                <xsd:element ref="ns1:_dlc_Exempt" minOccurs="0"/>
                <xsd:element ref="ns2:DLCPolicyLabelValue" minOccurs="0"/>
                <xsd:element ref="ns2:DLCPolicyLabelClientValue" minOccurs="0"/>
                <xsd:element ref="ns2:DLCPolicyLabelLock"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Date_x0020_d_x0027_application" ma:index="9" nillable="true" ma:displayName="Date d'application" ma:format="DateOnly" ma:hidden="true" ma:indexed="true" ma:internalName="Date_x0020_d_x0027_application" ma:readOnly="false">
      <xsd:simpleType>
        <xsd:restriction base="dms:DateTime"/>
      </xsd:simpleType>
    </xsd:element>
    <xsd:element name="DocRef" ma:index="10" nillable="true" ma:displayName="N° de référence" ma:hidden="true" ma:indexed="true" ma:internalName="DocRef" ma:readOnly="false">
      <xsd:simpleType>
        <xsd:restriction base="dms:Text">
          <xsd:maxLength value="255"/>
        </xsd:restriction>
      </xsd:simpleType>
    </xsd:element>
    <xsd:element name="HiddenTitleId" ma:index="11" nillable="true" ma:displayName="numéro" ma:hidden="true" ma:indexed="true" ma:internalName="HiddenTitleId" ma:readOnly="false" ma:percentage="FALSE">
      <xsd:simpleType>
        <xsd:restriction base="dms:Number"/>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Statutdevalidation" ma:index="32" nillable="true" ma:displayName="Statut de validation" ma:default="En rédaction" ma:format="Dropdown" ma:hidden="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913ae90a-235f-4f98-af62-f85eda0521a6"/>
    <ds:schemaRef ds:uri="7dcd4de4-299d-46a9-99db-fd99dbf60aee"/>
    <ds:schemaRef ds:uri="http://schemas.microsoft.com/sharepoint/v3"/>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6C8011F8-510D-4948-A797-48C17307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ae90a-235f-4f98-af62-f85eda0521a6"/>
    <ds:schemaRef ds:uri="7dcd4de4-299d-46a9-99db-fd99dbf60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E24D02-B400-4156-8A40-25F6BC8EC450}">
  <ds:schemaRefs>
    <ds:schemaRef ds:uri="http://schemas.openxmlformats.org/officeDocument/2006/bibliography"/>
  </ds:schemaRefs>
</ds:datastoreItem>
</file>

<file path=customXml/itemProps6.xml><?xml version="1.0" encoding="utf-8"?>
<ds:datastoreItem xmlns:ds="http://schemas.openxmlformats.org/officeDocument/2006/customXml" ds:itemID="{14A400B1-8CDE-4B10-BC88-B1B7C55EBF72}">
  <ds:schemaRefs>
    <ds:schemaRef ds:uri="office.server.policy"/>
  </ds:schemaRefs>
</ds:datastoreItem>
</file>

<file path=customXml/itemProps7.xml><?xml version="1.0" encoding="utf-8"?>
<ds:datastoreItem xmlns:ds="http://schemas.openxmlformats.org/officeDocument/2006/customXml" ds:itemID="{5333C764-D2AE-4FCB-BABE-35F9AB3714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E1B2E96D</Template>
  <TotalTime>1</TotalTime>
  <Pages>1</Pages>
  <Words>228</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Refus utilisation du MCHR</vt:lpstr>
    </vt:vector>
  </TitlesOfParts>
  <Company>Cliniques Universitaires Saint-Luc</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 utilisation du MCHR</dc:title>
  <dc:creator>HILLS Simon</dc:creator>
  <cp:keywords>575;#qualité_CTC|70b32641-c658-4c25-b166-99205fca706a</cp:keywords>
  <cp:lastModifiedBy>RUBIN WINKLER Edith Maria</cp:lastModifiedBy>
  <cp:revision>3</cp:revision>
  <cp:lastPrinted>2017-07-14T08:32:00Z</cp:lastPrinted>
  <dcterms:created xsi:type="dcterms:W3CDTF">2023-06-14T14:42:00Z</dcterms:created>
  <dcterms:modified xsi:type="dcterms:W3CDTF">2023-06-14T14:43:00Z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454;#Biobanque|3dc0842e-5787-4998-b6fe-2f30efd29a3e;#945;#Biobanque|bdb81cab-7190-4430-ab45-075af78708fd</vt:lpwstr>
  </property>
  <property fmtid="{D5CDD505-2E9C-101B-9397-08002B2CF9AE}" pid="6" name="WorkflowChangePath">
    <vt:lpwstr>e61fb3ef-3474-4415-aa9f-b8550533eda0,5;e61fb3ef-3474-4415-aa9f-b8550533eda0,5;e61fb3ef-3474-4415-aa9f-b8550533eda0,37;e61fb3ef-3474-4415-aa9f-b8550533eda0,37;e61fb3ef-3474-4415-aa9f-b8550533eda0,37;e61fb3ef-3474-4415-aa9f-b8550533eda0,39;e61fb3ef-3474-441</vt:lpwstr>
  </property>
  <property fmtid="{D5CDD505-2E9C-101B-9397-08002B2CF9AE}" pid="7" name="MediaServiceImageTags">
    <vt:lpwstr/>
  </property>
  <property fmtid="{D5CDD505-2E9C-101B-9397-08002B2CF9AE}" pid="8" name="Keywords0">
    <vt:lpwstr/>
  </property>
  <property fmtid="{D5CDD505-2E9C-101B-9397-08002B2CF9AE}" pid="9" name="_dlc_LastRun">
    <vt:lpwstr>09/19/2020 23:01:20</vt:lpwstr>
  </property>
  <property fmtid="{D5CDD505-2E9C-101B-9397-08002B2CF9AE}" pid="10" name="_dlc_ItemStageId">
    <vt:lpwstr>1</vt:lpwstr>
  </property>
  <property fmtid="{D5CDD505-2E9C-101B-9397-08002B2CF9AE}" pid="11" name="URL">
    <vt:lpwstr/>
  </property>
  <property fmtid="{D5CDD505-2E9C-101B-9397-08002B2CF9AE}" pid="12" name="lcf76f155ced4ddcb4097134ff3c332f">
    <vt:lpwstr/>
  </property>
  <property fmtid="{D5CDD505-2E9C-101B-9397-08002B2CF9AE}" pid="13" name="_dlc_DocIdItemGuid">
    <vt:lpwstr>42642eab-1639-46ba-b70a-34f070f92fd7</vt:lpwstr>
  </property>
  <property fmtid="{D5CDD505-2E9C-101B-9397-08002B2CF9AE}" pid="14" name="MSIP_Label_e463cba9-5f6c-478d-9329-7b2295e4e8ed_Enabled">
    <vt:lpwstr>true</vt:lpwstr>
  </property>
  <property fmtid="{D5CDD505-2E9C-101B-9397-08002B2CF9AE}" pid="15" name="MSIP_Label_e463cba9-5f6c-478d-9329-7b2295e4e8ed_SetDate">
    <vt:lpwstr>2023-03-19T06:33:22Z</vt:lpwstr>
  </property>
  <property fmtid="{D5CDD505-2E9C-101B-9397-08002B2CF9AE}" pid="16" name="MSIP_Label_e463cba9-5f6c-478d-9329-7b2295e4e8ed_Method">
    <vt:lpwstr>Standard</vt:lpwstr>
  </property>
  <property fmtid="{D5CDD505-2E9C-101B-9397-08002B2CF9AE}" pid="17" name="MSIP_Label_e463cba9-5f6c-478d-9329-7b2295e4e8ed_Name">
    <vt:lpwstr>All Employees_2</vt:lpwstr>
  </property>
  <property fmtid="{D5CDD505-2E9C-101B-9397-08002B2CF9AE}" pid="18" name="MSIP_Label_e463cba9-5f6c-478d-9329-7b2295e4e8ed_SiteId">
    <vt:lpwstr>33440fc6-b7c7-412c-bb73-0e70b0198d5a</vt:lpwstr>
  </property>
  <property fmtid="{D5CDD505-2E9C-101B-9397-08002B2CF9AE}" pid="19" name="MSIP_Label_e463cba9-5f6c-478d-9329-7b2295e4e8ed_ActionId">
    <vt:lpwstr>09a67df1-5f11-4efd-99c0-943f60e24c25</vt:lpwstr>
  </property>
  <property fmtid="{D5CDD505-2E9C-101B-9397-08002B2CF9AE}" pid="20" name="MSIP_Label_e463cba9-5f6c-478d-9329-7b2295e4e8ed_ContentBits">
    <vt:lpwstr>0</vt:lpwstr>
  </property>
</Properties>
</file>